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32"/>
          <w:szCs w:val="32"/>
        </w:rPr>
        <w:id w:val="1207289825"/>
        <w:lock w:val="sdtContentLocked"/>
        <w:placeholder>
          <w:docPart w:val="DefaultPlaceholder_1082065158"/>
        </w:placeholder>
        <w:group/>
      </w:sdtPr>
      <w:sdtEndPr>
        <w:rPr>
          <w:sz w:val="24"/>
          <w:szCs w:val="24"/>
        </w:rPr>
      </w:sdtEndPr>
      <w:sdtContent>
        <w:p w14:paraId="03115415" w14:textId="77777777" w:rsidR="00F366A1" w:rsidRDefault="001B19E6">
          <w:pPr>
            <w:jc w:val="center"/>
            <w:rPr>
              <w:sz w:val="32"/>
              <w:szCs w:val="32"/>
            </w:rPr>
          </w:pPr>
          <w:r>
            <w:rPr>
              <w:sz w:val="32"/>
              <w:szCs w:val="32"/>
            </w:rPr>
            <w:t>B</w:t>
          </w:r>
          <w:r w:rsidR="00CF356B">
            <w:rPr>
              <w:sz w:val="32"/>
              <w:szCs w:val="32"/>
            </w:rPr>
            <w:t>ewerbung</w:t>
          </w:r>
        </w:p>
        <w:p w14:paraId="4AD3590F" w14:textId="77777777" w:rsidR="00F366A1" w:rsidRDefault="00CF356B">
          <w:pPr>
            <w:jc w:val="center"/>
          </w:pPr>
          <w:r>
            <w:rPr>
              <w:noProof/>
              <w:lang w:eastAsia="de-DE" w:bidi="ar-SA"/>
            </w:rPr>
            <w:drawing>
              <wp:anchor distT="0" distB="0" distL="114300" distR="114300" simplePos="0" relativeHeight="251658240" behindDoc="0" locked="0" layoutInCell="1" allowOverlap="1" wp14:anchorId="101EC8BD" wp14:editId="0807B050">
                <wp:simplePos x="0" y="0"/>
                <wp:positionH relativeFrom="column">
                  <wp:posOffset>1593716</wp:posOffset>
                </wp:positionH>
                <wp:positionV relativeFrom="paragraph">
                  <wp:posOffset>437037</wp:posOffset>
                </wp:positionV>
                <wp:extent cx="2804044" cy="527764"/>
                <wp:effectExtent l="0" t="0" r="0" b="5636"/>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04044" cy="527764"/>
                        </a:xfrm>
                        <a:prstGeom prst="rect">
                          <a:avLst/>
                        </a:prstGeom>
                        <a:noFill/>
                        <a:ln>
                          <a:noFill/>
                          <a:prstDash/>
                        </a:ln>
                      </pic:spPr>
                    </pic:pic>
                  </a:graphicData>
                </a:graphic>
              </wp:anchor>
            </w:drawing>
          </w:r>
        </w:p>
        <w:p w14:paraId="290C6D78" w14:textId="77777777" w:rsidR="00F366A1" w:rsidRPr="00281677" w:rsidRDefault="00CF356B">
          <w:pPr>
            <w:jc w:val="center"/>
            <w:rPr>
              <w:sz w:val="28"/>
            </w:rPr>
          </w:pPr>
          <w:r w:rsidRPr="00281677">
            <w:rPr>
              <w:sz w:val="22"/>
              <w:szCs w:val="20"/>
            </w:rPr>
            <w:t>für ein Engagement beim</w:t>
          </w:r>
        </w:p>
        <w:p w14:paraId="5CD056FB" w14:textId="77777777" w:rsidR="00F366A1" w:rsidRDefault="00F366A1">
          <w:pPr>
            <w:jc w:val="center"/>
          </w:pPr>
        </w:p>
        <w:p w14:paraId="3FA5B27A" w14:textId="77777777" w:rsidR="00281677" w:rsidRDefault="00281677">
          <w:r>
            <w:t>Schön dass Sie sich für den EDA interessieren. Bitte füllen Sie die Felder aus</w:t>
          </w:r>
          <w:r w:rsidR="000706D6">
            <w:t>. Mit den Pfeiltasten hoch / runter können Sie die Zeile wechseln.</w:t>
          </w:r>
        </w:p>
        <w:p w14:paraId="52BCBD3F" w14:textId="77777777" w:rsidR="0068509F" w:rsidRDefault="0068509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7971"/>
          </w:tblGrid>
          <w:tr w:rsidR="000706D6" w14:paraId="14D5E80E" w14:textId="77777777" w:rsidTr="000706D6">
            <w:tc>
              <w:tcPr>
                <w:tcW w:w="1668" w:type="dxa"/>
              </w:tcPr>
              <w:p w14:paraId="2DB50C4E" w14:textId="77777777" w:rsidR="000706D6" w:rsidRDefault="000706D6">
                <w:r>
                  <w:t>Name:</w:t>
                </w:r>
              </w:p>
            </w:tc>
            <w:tc>
              <w:tcPr>
                <w:tcW w:w="8110" w:type="dxa"/>
              </w:tcPr>
              <w:p w14:paraId="15A5CDD4" w14:textId="489672D4" w:rsidR="002D255E" w:rsidRDefault="00135841" w:rsidP="00BA04B2">
                <w:sdt>
                  <w:sdtPr>
                    <w:id w:val="-1403218112"/>
                    <w:placeholder>
                      <w:docPart w:val="0F42CF67E3C34D87A6A1449ED0A39007"/>
                    </w:placeholder>
                  </w:sdtPr>
                  <w:sdtEndPr/>
                  <w:sdtContent>
                    <w:r w:rsidR="00D824F1">
                      <w:t>Max Mustermann</w:t>
                    </w:r>
                  </w:sdtContent>
                </w:sdt>
              </w:p>
            </w:tc>
          </w:tr>
          <w:tr w:rsidR="000706D6" w14:paraId="364FE997" w14:textId="77777777" w:rsidTr="000706D6">
            <w:tc>
              <w:tcPr>
                <w:tcW w:w="1668" w:type="dxa"/>
              </w:tcPr>
              <w:p w14:paraId="6D3410BD" w14:textId="77777777" w:rsidR="000706D6" w:rsidRDefault="00A663BD">
                <w:r>
                  <w:t>Geburtsdatum</w:t>
                </w:r>
                <w:r w:rsidR="000706D6">
                  <w:t>:</w:t>
                </w:r>
              </w:p>
            </w:tc>
            <w:tc>
              <w:tcPr>
                <w:tcW w:w="8110" w:type="dxa"/>
              </w:tcPr>
              <w:p w14:paraId="01731096" w14:textId="77777777" w:rsidR="000706D6" w:rsidRDefault="00135841" w:rsidP="00A663BD">
                <w:sdt>
                  <w:sdtPr>
                    <w:id w:val="1794249414"/>
                    <w:placeholder>
                      <w:docPart w:val="714CD6EC3CE54CE9B55D5E5DBF443EFE"/>
                    </w:placeholder>
                    <w:showingPlcHdr/>
                  </w:sdtPr>
                  <w:sdtEndPr/>
                  <w:sdtContent>
                    <w:r w:rsidR="00A663BD">
                      <w:rPr>
                        <w:rStyle w:val="Platzhaltertext"/>
                      </w:rPr>
                      <w:t>01.01.1900</w:t>
                    </w:r>
                  </w:sdtContent>
                </w:sdt>
                <w:r w:rsidR="00A663BD">
                  <w:t xml:space="preserve"> </w:t>
                </w:r>
              </w:p>
            </w:tc>
          </w:tr>
          <w:tr w:rsidR="000706D6" w14:paraId="58318681" w14:textId="77777777" w:rsidTr="000706D6">
            <w:tc>
              <w:tcPr>
                <w:tcW w:w="1668" w:type="dxa"/>
              </w:tcPr>
              <w:p w14:paraId="32C107F2" w14:textId="77777777" w:rsidR="000706D6" w:rsidRDefault="000706D6">
                <w:r>
                  <w:t>Anschrift:</w:t>
                </w:r>
              </w:p>
            </w:tc>
            <w:tc>
              <w:tcPr>
                <w:tcW w:w="8110" w:type="dxa"/>
              </w:tcPr>
              <w:p w14:paraId="325A95CC" w14:textId="3262F407" w:rsidR="000706D6" w:rsidRDefault="00135841" w:rsidP="00A663BD">
                <w:sdt>
                  <w:sdtPr>
                    <w:id w:val="-772246506"/>
                    <w:placeholder>
                      <w:docPart w:val="87B44612D85B400B9F6B7CD4BF5D12EE"/>
                    </w:placeholder>
                  </w:sdtPr>
                  <w:sdtEndPr/>
                  <w:sdtContent>
                    <w:r w:rsidR="00D824F1">
                      <w:t>Musterhausen</w:t>
                    </w:r>
                  </w:sdtContent>
                </w:sdt>
              </w:p>
            </w:tc>
          </w:tr>
          <w:tr w:rsidR="000706D6" w14:paraId="39E8E2FC" w14:textId="77777777" w:rsidTr="000706D6">
            <w:tc>
              <w:tcPr>
                <w:tcW w:w="1668" w:type="dxa"/>
              </w:tcPr>
              <w:p w14:paraId="7F01E311" w14:textId="77777777" w:rsidR="000706D6" w:rsidRDefault="000706D6">
                <w:r>
                  <w:t>Telefon:</w:t>
                </w:r>
              </w:p>
            </w:tc>
            <w:tc>
              <w:tcPr>
                <w:tcW w:w="8110" w:type="dxa"/>
              </w:tcPr>
              <w:p w14:paraId="06710C13" w14:textId="77777777" w:rsidR="000706D6" w:rsidRDefault="00135841" w:rsidP="00A663BD">
                <w:sdt>
                  <w:sdtPr>
                    <w:id w:val="1448436788"/>
                    <w:placeholder>
                      <w:docPart w:val="50885365AD914CE683E7E4E951A0888F"/>
                    </w:placeholder>
                    <w:showingPlcHdr/>
                  </w:sdtPr>
                  <w:sdtEndPr/>
                  <w:sdtContent>
                    <w:r w:rsidR="00A663BD">
                      <w:rPr>
                        <w:rStyle w:val="Platzhaltertext"/>
                      </w:rPr>
                      <w:t>0123 / 456789</w:t>
                    </w:r>
                  </w:sdtContent>
                </w:sdt>
              </w:p>
            </w:tc>
          </w:tr>
          <w:tr w:rsidR="000706D6" w14:paraId="13C1FEE6" w14:textId="77777777" w:rsidTr="000706D6">
            <w:tc>
              <w:tcPr>
                <w:tcW w:w="1668" w:type="dxa"/>
              </w:tcPr>
              <w:p w14:paraId="3658AC39" w14:textId="77777777" w:rsidR="000706D6" w:rsidRDefault="000706D6">
                <w:r>
                  <w:t>Mobil:</w:t>
                </w:r>
              </w:p>
            </w:tc>
            <w:tc>
              <w:tcPr>
                <w:tcW w:w="8110" w:type="dxa"/>
              </w:tcPr>
              <w:p w14:paraId="02D3D5E9" w14:textId="77777777" w:rsidR="000706D6" w:rsidRDefault="00135841" w:rsidP="00A663BD">
                <w:sdt>
                  <w:sdtPr>
                    <w:id w:val="-186453032"/>
                    <w:placeholder>
                      <w:docPart w:val="45762BEA7D90467097D898C008826693"/>
                    </w:placeholder>
                    <w:showingPlcHdr/>
                  </w:sdtPr>
                  <w:sdtEndPr/>
                  <w:sdtContent>
                    <w:r w:rsidR="00A663BD">
                      <w:rPr>
                        <w:rStyle w:val="Platzhaltertext"/>
                      </w:rPr>
                      <w:t>0170 / 123456789</w:t>
                    </w:r>
                    <w:r w:rsidR="000706D6" w:rsidRPr="001932B8">
                      <w:rPr>
                        <w:rStyle w:val="Platzhaltertext"/>
                      </w:rPr>
                      <w:t>.</w:t>
                    </w:r>
                  </w:sdtContent>
                </w:sdt>
              </w:p>
            </w:tc>
          </w:tr>
          <w:tr w:rsidR="000706D6" w14:paraId="7C61F6E4" w14:textId="77777777" w:rsidTr="000706D6">
            <w:tc>
              <w:tcPr>
                <w:tcW w:w="1668" w:type="dxa"/>
              </w:tcPr>
              <w:p w14:paraId="145C7A54" w14:textId="77777777" w:rsidR="000706D6" w:rsidRDefault="000706D6">
                <w:r>
                  <w:t>Emil:</w:t>
                </w:r>
              </w:p>
            </w:tc>
            <w:tc>
              <w:tcPr>
                <w:tcW w:w="8110" w:type="dxa"/>
              </w:tcPr>
              <w:p w14:paraId="3ACD988C" w14:textId="77777777" w:rsidR="000706D6" w:rsidRDefault="00135841" w:rsidP="00A663BD">
                <w:sdt>
                  <w:sdtPr>
                    <w:id w:val="8732545"/>
                    <w:placeholder>
                      <w:docPart w:val="15EA1CAC283B40DBB97FABA96378560B"/>
                    </w:placeholder>
                    <w:showingPlcHdr/>
                  </w:sdtPr>
                  <w:sdtEndPr/>
                  <w:sdtContent>
                    <w:r w:rsidR="00A663BD">
                      <w:rPr>
                        <w:rStyle w:val="Platzhaltertext"/>
                      </w:rPr>
                      <w:t>maxmusterman@mustermail.com</w:t>
                    </w:r>
                  </w:sdtContent>
                </w:sdt>
              </w:p>
            </w:tc>
          </w:tr>
        </w:tbl>
        <w:p w14:paraId="55498655" w14:textId="77777777" w:rsidR="00193621" w:rsidRPr="00193621" w:rsidRDefault="00193621" w:rsidP="00193621">
          <w:pPr>
            <w:pBdr>
              <w:bottom w:val="single" w:sz="6" w:space="1" w:color="000000"/>
            </w:pBdr>
            <w:tabs>
              <w:tab w:val="left" w:pos="6285"/>
            </w:tabs>
            <w:rPr>
              <w:color w:val="808080"/>
            </w:rPr>
          </w:pPr>
        </w:p>
        <w:p w14:paraId="00B34E50" w14:textId="77777777" w:rsidR="00193621" w:rsidRDefault="00193621" w:rsidP="00193621"/>
        <w:p w14:paraId="79D007F5" w14:textId="77777777" w:rsidR="00F366A1" w:rsidRDefault="00CF356B">
          <w:r>
            <w:t xml:space="preserve">Schön, dass Sie sich für einen Einsatz im Entwicklungsdienst interessieren!  </w:t>
          </w:r>
        </w:p>
        <w:p w14:paraId="3CCE4B59" w14:textId="77777777" w:rsidR="00F366A1" w:rsidRDefault="00F366A1"/>
        <w:p w14:paraId="512D78C3" w14:textId="77777777" w:rsidR="00F366A1" w:rsidRDefault="00CF356B">
          <w:r>
            <w:t>Es gibt viele reizvolle Aufgaben im Bereich der 'Augenoptik weltweit'. Natürlich geht es in erster Linie aber um die Menschen, für die wir gerne etwas entwickeln möchten - nebenbei wird man selbst aber auch reicher...</w:t>
          </w:r>
        </w:p>
        <w:p w14:paraId="587EAC1A" w14:textId="77777777" w:rsidR="00F366A1" w:rsidRDefault="00F366A1"/>
        <w:p w14:paraId="0E9D446E" w14:textId="77777777" w:rsidR="00F366A1" w:rsidRDefault="00CF356B">
          <w:r>
            <w:t>Um ein Profil von Ihnen für einen angemessenen Einsatz zu bekommen, bitten wir um einige Aussagen, was Sie bereits machen und machten, welche berufliche und augenoptische Laufbahn Sie hatten, welche Sprache(n) Sie sprechen und welche Vorlieben Sie haben, welche Länder Sie bereits bereist haben, und ob Sie schon irgendwelche Erfahrungen im Bereich 'Entwicklungsdienst' mitbringen.</w:t>
          </w:r>
        </w:p>
        <w:p w14:paraId="4256E16A" w14:textId="77777777" w:rsidR="00F366A1" w:rsidRDefault="00F366A1"/>
        <w:p w14:paraId="1A1274DB" w14:textId="77777777" w:rsidR="00F366A1" w:rsidRDefault="00CF356B">
          <w:r>
            <w:t>Nur so können wir einschätzen, welche Herausforderung zu Ihnen passen könnte. Es soll ja für alle Seiten gut sein.</w:t>
          </w:r>
        </w:p>
        <w:p w14:paraId="5119A4C3" w14:textId="77777777" w:rsidR="00F366A1" w:rsidRDefault="00F366A1"/>
        <w:p w14:paraId="5FD2B750" w14:textId="77777777" w:rsidR="00F366A1" w:rsidRDefault="00CF356B">
          <w:r>
            <w:t>Sind Sie im Angestellten-Verhältnis, selbstständig, frisch aus der Meisterschule/FH, in Rente, schreiben Sie‘s uns!</w:t>
          </w:r>
        </w:p>
        <w:p w14:paraId="31CF562C" w14:textId="77777777" w:rsidR="001B19E6" w:rsidRDefault="001B19E6"/>
        <w:sdt>
          <w:sdtPr>
            <w:id w:val="-884491268"/>
            <w:placeholder>
              <w:docPart w:val="335586F26F9C4D8899A8A48CD598C098"/>
            </w:placeholder>
            <w:showingPlcHdr/>
          </w:sdtPr>
          <w:sdtEndPr/>
          <w:sdtContent>
            <w:p w14:paraId="7A29B537" w14:textId="77777777" w:rsidR="00193621" w:rsidRDefault="00193621" w:rsidP="00193621">
              <w:pPr>
                <w:pBdr>
                  <w:bottom w:val="single" w:sz="6" w:space="1" w:color="000000"/>
                </w:pBdr>
                <w:tabs>
                  <w:tab w:val="left" w:pos="6285"/>
                </w:tabs>
              </w:pPr>
              <w:r w:rsidRPr="001932B8">
                <w:rPr>
                  <w:rStyle w:val="Platzhaltertext"/>
                </w:rPr>
                <w:t>Klicken Sie hier, um Text einzugeben.</w:t>
              </w:r>
            </w:p>
          </w:sdtContent>
        </w:sdt>
        <w:p w14:paraId="2D19FA04" w14:textId="77777777" w:rsidR="001B19E6" w:rsidRPr="001B19E6" w:rsidRDefault="001B19E6" w:rsidP="00193621">
          <w:pPr>
            <w:pBdr>
              <w:bottom w:val="single" w:sz="6" w:space="1" w:color="000000"/>
            </w:pBdr>
            <w:tabs>
              <w:tab w:val="left" w:pos="6285"/>
            </w:tabs>
          </w:pPr>
        </w:p>
        <w:p w14:paraId="589928D1" w14:textId="77777777" w:rsidR="00F366A1" w:rsidRDefault="00F366A1"/>
        <w:p w14:paraId="06BFD111" w14:textId="77777777" w:rsidR="00193621" w:rsidRDefault="00CF356B">
          <w:r>
            <w:t xml:space="preserve">Wie lange könnten Sie für einen Einsatz in ein anderes Land gehen? </w:t>
          </w:r>
        </w:p>
        <w:p w14:paraId="07C42550" w14:textId="77777777" w:rsidR="001B19E6" w:rsidRDefault="001B19E6"/>
        <w:p w14:paraId="0AD82104" w14:textId="77777777" w:rsidR="00F366A1" w:rsidRDefault="00135841">
          <w:sdt>
            <w:sdtPr>
              <w:id w:val="-1703549582"/>
              <w:placeholder>
                <w:docPart w:val="F04D5FCAFAD74A24A13CD70D60285061"/>
              </w:placeholder>
              <w:showingPlcHdr/>
            </w:sdtPr>
            <w:sdtEndPr/>
            <w:sdtContent>
              <w:r w:rsidR="00193621" w:rsidRPr="001932B8">
                <w:rPr>
                  <w:rStyle w:val="Platzhaltertext"/>
                </w:rPr>
                <w:t>Klicken Sie hier, um Text einzugeben.</w:t>
              </w:r>
            </w:sdtContent>
          </w:sdt>
          <w:r w:rsidR="00193621">
            <w:t xml:space="preserve"> </w:t>
          </w:r>
          <w:r w:rsidR="00CF356B">
            <w:t>Wochen/Monate</w:t>
          </w:r>
        </w:p>
        <w:p w14:paraId="20775DB6" w14:textId="77777777" w:rsidR="00F366A1" w:rsidRDefault="00F366A1"/>
        <w:p w14:paraId="1E52DEFE" w14:textId="77777777" w:rsidR="00F366A1" w:rsidRDefault="00CF356B">
          <w:r>
            <w:t xml:space="preserve">Zu welchen Ländern haben Sie bereits eine Beziehung, und wie? </w:t>
          </w:r>
        </w:p>
        <w:p w14:paraId="6C4181E0" w14:textId="77777777" w:rsidR="001B19E6" w:rsidRDefault="001B19E6"/>
        <w:p w14:paraId="282052C8" w14:textId="77777777" w:rsidR="001B19E6" w:rsidRDefault="00135841" w:rsidP="001B19E6">
          <w:pPr>
            <w:pBdr>
              <w:bottom w:val="single" w:sz="6" w:space="1" w:color="000000"/>
            </w:pBdr>
            <w:tabs>
              <w:tab w:val="left" w:pos="5745"/>
            </w:tabs>
          </w:pPr>
          <w:sdt>
            <w:sdtPr>
              <w:id w:val="-1390187417"/>
              <w:placeholder>
                <w:docPart w:val="19A3CAE2B53E4C4D824F264E659C4051"/>
              </w:placeholder>
              <w:showingPlcHdr/>
            </w:sdtPr>
            <w:sdtEndPr/>
            <w:sdtContent>
              <w:r w:rsidR="001B19E6" w:rsidRPr="001932B8">
                <w:rPr>
                  <w:rStyle w:val="Platzhaltertext"/>
                </w:rPr>
                <w:t>Klicken Sie hier, um Text einzugeben.</w:t>
              </w:r>
            </w:sdtContent>
          </w:sdt>
        </w:p>
        <w:p w14:paraId="7B14856A" w14:textId="77777777" w:rsidR="001B19E6" w:rsidRPr="001B19E6" w:rsidRDefault="001B19E6" w:rsidP="001B19E6">
          <w:pPr>
            <w:pBdr>
              <w:bottom w:val="single" w:sz="6" w:space="1" w:color="000000"/>
            </w:pBdr>
            <w:tabs>
              <w:tab w:val="left" w:pos="5745"/>
            </w:tabs>
          </w:pPr>
        </w:p>
        <w:p w14:paraId="5D4F2DA4" w14:textId="77777777" w:rsidR="00F366A1" w:rsidRDefault="00F366A1"/>
        <w:p w14:paraId="4196C96A" w14:textId="77777777" w:rsidR="00193621" w:rsidRDefault="00CF356B">
          <w:r>
            <w:t xml:space="preserve">Welche Sprachen sprechen Sie (ein bisschen/'ordentlich'/fließend)? </w:t>
          </w:r>
        </w:p>
        <w:p w14:paraId="50B9C35F" w14:textId="77777777" w:rsidR="001B19E6" w:rsidRDefault="001B19E6"/>
        <w:p w14:paraId="0188E184" w14:textId="77777777" w:rsidR="00F366A1" w:rsidRDefault="00135841">
          <w:sdt>
            <w:sdtPr>
              <w:id w:val="-1450313781"/>
              <w:placeholder>
                <w:docPart w:val="19CC37F3D20A4B4FB54AEF5F7FD4964D"/>
              </w:placeholder>
              <w:showingPlcHdr/>
            </w:sdtPr>
            <w:sdtEndPr/>
            <w:sdtContent>
              <w:r w:rsidR="00193621" w:rsidRPr="001932B8">
                <w:rPr>
                  <w:rStyle w:val="Platzhaltertext"/>
                </w:rPr>
                <w:t>Klicken Sie hier, um Text einzugeben.</w:t>
              </w:r>
            </w:sdtContent>
          </w:sdt>
          <w:r w:rsidR="00CF356B">
            <w:t xml:space="preserve">/ Level: </w:t>
          </w:r>
          <w:sdt>
            <w:sdtPr>
              <w:id w:val="1380671971"/>
              <w:placeholder>
                <w:docPart w:val="BF50A12FAEDD4649A536C01F701D6EC4"/>
              </w:placeholder>
              <w:showingPlcHdr/>
            </w:sdtPr>
            <w:sdtEndPr/>
            <w:sdtContent>
              <w:r w:rsidR="00193621" w:rsidRPr="001932B8">
                <w:rPr>
                  <w:rStyle w:val="Platzhaltertext"/>
                </w:rPr>
                <w:t>Klicken Sie hier, um Text einzugeben.</w:t>
              </w:r>
            </w:sdtContent>
          </w:sdt>
        </w:p>
        <w:p w14:paraId="7B403BCC" w14:textId="77777777" w:rsidR="00F366A1" w:rsidRDefault="00CF356B">
          <w:r>
            <w:t xml:space="preserve">Einen Einstufungstest gibt es unter: </w:t>
          </w:r>
          <w:r>
            <w:rPr>
              <w:sz w:val="18"/>
              <w:szCs w:val="18"/>
            </w:rPr>
            <w:t>https://www.sprachschule-aktiv-muenchen.de/englisch-einstufungstest/</w:t>
          </w:r>
        </w:p>
        <w:p w14:paraId="6A42FFD0" w14:textId="77777777" w:rsidR="00F366A1" w:rsidRDefault="00F366A1"/>
        <w:p w14:paraId="275CB9F0" w14:textId="77777777" w:rsidR="00F366A1" w:rsidRDefault="00CF356B">
          <w:r>
            <w:t xml:space="preserve">Haben Sie schon irgendwelche Erfahrungen im Bereich 'Entwicklungsdienst'? </w:t>
          </w:r>
        </w:p>
        <w:p w14:paraId="2B55EAD4" w14:textId="77777777" w:rsidR="00F366A1" w:rsidRDefault="00CF356B">
          <w:r>
            <w:t>Wenn 'ja', wie? Und wo?</w:t>
          </w:r>
        </w:p>
        <w:p w14:paraId="1A1E9B2A" w14:textId="77777777" w:rsidR="001B19E6" w:rsidRDefault="001B19E6"/>
        <w:sdt>
          <w:sdtPr>
            <w:id w:val="-1919858600"/>
            <w:placeholder>
              <w:docPart w:val="BEF9129765424E0A96B1403B53108960"/>
            </w:placeholder>
            <w:showingPlcHdr/>
          </w:sdtPr>
          <w:sdtEndPr/>
          <w:sdtContent>
            <w:p w14:paraId="23334D10" w14:textId="77777777" w:rsidR="00F366A1" w:rsidRDefault="001B19E6">
              <w:pPr>
                <w:pBdr>
                  <w:bottom w:val="single" w:sz="6" w:space="1" w:color="000000"/>
                </w:pBdr>
              </w:pPr>
              <w:r w:rsidRPr="001932B8">
                <w:rPr>
                  <w:rStyle w:val="Platzhaltertext"/>
                </w:rPr>
                <w:t>Klicken Sie hier, um Text einzugeben.</w:t>
              </w:r>
            </w:p>
          </w:sdtContent>
        </w:sdt>
        <w:p w14:paraId="02201823" w14:textId="77777777" w:rsidR="00D15040" w:rsidRDefault="00D15040">
          <w:pPr>
            <w:pBdr>
              <w:bottom w:val="single" w:sz="6" w:space="1" w:color="000000"/>
            </w:pBdr>
          </w:pPr>
        </w:p>
        <w:p w14:paraId="244AA878" w14:textId="77777777" w:rsidR="00F366A1" w:rsidRDefault="00F366A1"/>
        <w:p w14:paraId="5F2DCE73" w14:textId="77777777" w:rsidR="00F366A1" w:rsidRDefault="00CF356B">
          <w:pPr>
            <w:pBdr>
              <w:bottom w:val="single" w:sz="6" w:space="1" w:color="000000"/>
            </w:pBdr>
          </w:pPr>
          <w:r>
            <w:t>Gibt es irgendwelche Einschränkungen, die zu beachten wären, Sie aber doch gerne mitwirken möchten?</w:t>
          </w:r>
        </w:p>
        <w:p w14:paraId="7B55EDDC" w14:textId="77777777" w:rsidR="001B19E6" w:rsidRDefault="001B19E6">
          <w:pPr>
            <w:pBdr>
              <w:bottom w:val="single" w:sz="6" w:space="1" w:color="000000"/>
            </w:pBdr>
          </w:pPr>
        </w:p>
        <w:sdt>
          <w:sdtPr>
            <w:id w:val="-1046376268"/>
            <w:placeholder>
              <w:docPart w:val="D869522C9EEA481AABCDC033F232BAAD"/>
            </w:placeholder>
            <w:showingPlcHdr/>
          </w:sdtPr>
          <w:sdtEndPr/>
          <w:sdtContent>
            <w:p w14:paraId="2A931A31" w14:textId="77777777" w:rsidR="00193621" w:rsidRDefault="00193621">
              <w:pPr>
                <w:pBdr>
                  <w:bottom w:val="single" w:sz="6" w:space="1" w:color="000000"/>
                </w:pBdr>
              </w:pPr>
              <w:r w:rsidRPr="001932B8">
                <w:rPr>
                  <w:rStyle w:val="Platzhaltertext"/>
                </w:rPr>
                <w:t>Klicken Sie hier, um Text einzugeben.</w:t>
              </w:r>
            </w:p>
          </w:sdtContent>
        </w:sdt>
        <w:p w14:paraId="68609AA5" w14:textId="77777777" w:rsidR="00F366A1" w:rsidRDefault="00F366A1">
          <w:pPr>
            <w:pBdr>
              <w:bottom w:val="single" w:sz="6" w:space="1" w:color="000000"/>
            </w:pBdr>
          </w:pPr>
        </w:p>
        <w:p w14:paraId="5D19ABC5" w14:textId="77777777" w:rsidR="00F366A1" w:rsidRDefault="00F366A1"/>
        <w:p w14:paraId="3CDF79C3" w14:textId="77777777" w:rsidR="00F366A1" w:rsidRDefault="00CF356B">
          <w:r>
            <w:t>Möchten Sie eher in Deutschland engagieren, damit die Arbeit in fernen Ländern besser getan werden kann? (z. B. Übersetzungen, PR, Homepage, Fundraising, Technik, Gerätewartung, ...)</w:t>
          </w:r>
        </w:p>
        <w:p w14:paraId="644EF578" w14:textId="77777777" w:rsidR="001B19E6" w:rsidRDefault="001B19E6"/>
        <w:sdt>
          <w:sdtPr>
            <w:id w:val="42567638"/>
            <w:placeholder>
              <w:docPart w:val="B7E63A423C6949F9B04B2FBC5B73F1AC"/>
            </w:placeholder>
            <w:showingPlcHdr/>
          </w:sdtPr>
          <w:sdtEndPr/>
          <w:sdtContent>
            <w:p w14:paraId="442BEF4F" w14:textId="77777777" w:rsidR="00193621" w:rsidRDefault="00193621">
              <w:r w:rsidRPr="001932B8">
                <w:rPr>
                  <w:rStyle w:val="Platzhaltertext"/>
                </w:rPr>
                <w:t>Klicken Sie hier, um Text einzugeben.</w:t>
              </w:r>
            </w:p>
          </w:sdtContent>
        </w:sdt>
        <w:p w14:paraId="6488870F" w14:textId="77777777" w:rsidR="00F366A1" w:rsidRDefault="00F366A1">
          <w:pPr>
            <w:pBdr>
              <w:bottom w:val="single" w:sz="6" w:space="1" w:color="000000"/>
            </w:pBdr>
          </w:pPr>
        </w:p>
        <w:p w14:paraId="64B230B9" w14:textId="77777777" w:rsidR="00F366A1" w:rsidRDefault="00F366A1"/>
        <w:p w14:paraId="23042717" w14:textId="77777777" w:rsidR="00F366A1" w:rsidRDefault="00CF356B">
          <w:r>
            <w:t>Haben Sie noch andere Hobbys, die Sie hier evtl. einsetzen könnten?</w:t>
          </w:r>
        </w:p>
        <w:p w14:paraId="715C56D3" w14:textId="77777777" w:rsidR="001B19E6" w:rsidRDefault="001B19E6"/>
        <w:sdt>
          <w:sdtPr>
            <w:id w:val="45194447"/>
            <w:placeholder>
              <w:docPart w:val="AE1F1B770DB840F4BE8D85908A4C7795"/>
            </w:placeholder>
            <w:showingPlcHdr/>
          </w:sdtPr>
          <w:sdtEndPr/>
          <w:sdtContent>
            <w:p w14:paraId="7E7BC2B4" w14:textId="77777777" w:rsidR="00193621" w:rsidRDefault="00193621">
              <w:r w:rsidRPr="001932B8">
                <w:rPr>
                  <w:rStyle w:val="Platzhaltertext"/>
                </w:rPr>
                <w:t>Klicken Sie hier, um Text einzugeben.</w:t>
              </w:r>
            </w:p>
          </w:sdtContent>
        </w:sdt>
        <w:p w14:paraId="6CE95C83" w14:textId="77777777" w:rsidR="00F366A1" w:rsidRDefault="00F366A1"/>
        <w:p w14:paraId="4F8F07CC" w14:textId="77777777" w:rsidR="00F366A1" w:rsidRDefault="00F366A1">
          <w:pPr>
            <w:pBdr>
              <w:top w:val="single" w:sz="6" w:space="1" w:color="000000"/>
              <w:bottom w:val="single" w:sz="6" w:space="1" w:color="000000"/>
            </w:pBdr>
          </w:pPr>
        </w:p>
        <w:p w14:paraId="3D2B00D7" w14:textId="77777777" w:rsidR="00F366A1" w:rsidRDefault="00CF356B">
          <w:pPr>
            <w:pBdr>
              <w:top w:val="single" w:sz="6" w:space="1" w:color="000000"/>
              <w:bottom w:val="single" w:sz="6" w:space="1" w:color="000000"/>
            </w:pBdr>
          </w:pPr>
          <w:r>
            <w:t>Wie sind Sie auf 'Entwicklungsdienst' allgemein gestoßen - un</w:t>
          </w:r>
          <w:r w:rsidR="00D15040">
            <w:t>d wie auf uns? erzählen Sie ein b</w:t>
          </w:r>
          <w:r>
            <w:t xml:space="preserve">isschen:  </w:t>
          </w:r>
        </w:p>
        <w:p w14:paraId="35CC08E1" w14:textId="77777777" w:rsidR="001B19E6" w:rsidRDefault="001B19E6">
          <w:pPr>
            <w:pBdr>
              <w:top w:val="single" w:sz="6" w:space="1" w:color="000000"/>
              <w:bottom w:val="single" w:sz="6" w:space="1" w:color="000000"/>
            </w:pBdr>
          </w:pPr>
        </w:p>
        <w:sdt>
          <w:sdtPr>
            <w:id w:val="1380287685"/>
            <w:placeholder>
              <w:docPart w:val="7405424A115F4633A2BCBA1EB09B83F2"/>
            </w:placeholder>
            <w:showingPlcHdr/>
          </w:sdtPr>
          <w:sdtEndPr/>
          <w:sdtContent>
            <w:p w14:paraId="6F7D723B" w14:textId="77777777" w:rsidR="00D15040" w:rsidRDefault="001B19E6" w:rsidP="00D15040">
              <w:pPr>
                <w:pBdr>
                  <w:top w:val="single" w:sz="6" w:space="1" w:color="000000"/>
                  <w:bottom w:val="single" w:sz="6" w:space="1" w:color="000000"/>
                </w:pBdr>
              </w:pPr>
              <w:r w:rsidRPr="001932B8">
                <w:rPr>
                  <w:rStyle w:val="Platzhaltertext"/>
                </w:rPr>
                <w:t>Klicken Sie hier, um Text einzugeben.</w:t>
              </w:r>
            </w:p>
          </w:sdtContent>
        </w:sdt>
        <w:p w14:paraId="3A94411D" w14:textId="77777777" w:rsidR="00D15040" w:rsidRDefault="00D15040" w:rsidP="00D15040">
          <w:pPr>
            <w:pBdr>
              <w:top w:val="single" w:sz="6" w:space="1" w:color="000000"/>
              <w:bottom w:val="single" w:sz="6" w:space="1" w:color="000000"/>
            </w:pBdr>
          </w:pPr>
        </w:p>
        <w:p w14:paraId="6492BCCA" w14:textId="77777777" w:rsidR="00D15040" w:rsidRDefault="00D15040"/>
        <w:p w14:paraId="6C61879E" w14:textId="77777777" w:rsidR="00F366A1" w:rsidRDefault="00CF356B">
          <w:r>
            <w:t>Für ein Engagement beim Entwicklungsdienst Deutscher Augenoptiker könnte ich mir gut vorstellen</w:t>
          </w:r>
          <w:r w:rsidR="00D15040">
            <w:t xml:space="preserve">: </w:t>
          </w:r>
        </w:p>
        <w:p w14:paraId="749CAA5D" w14:textId="77777777" w:rsidR="001B19E6" w:rsidRDefault="001B19E6"/>
        <w:sdt>
          <w:sdtPr>
            <w:id w:val="-1586066301"/>
            <w:placeholder>
              <w:docPart w:val="AF3DED7B00BA4CDDA72D346DB3CDCE0C"/>
            </w:placeholder>
            <w:showingPlcHdr/>
          </w:sdtPr>
          <w:sdtEndPr/>
          <w:sdtContent>
            <w:p w14:paraId="39409644" w14:textId="77777777" w:rsidR="00D15040" w:rsidRDefault="00D15040">
              <w:r w:rsidRPr="001932B8">
                <w:rPr>
                  <w:rStyle w:val="Platzhaltertext"/>
                </w:rPr>
                <w:t>Klicken Sie hier, um Text einzugeben.</w:t>
              </w:r>
            </w:p>
          </w:sdtContent>
        </w:sdt>
        <w:p w14:paraId="7DD17881" w14:textId="77777777" w:rsidR="00D15040" w:rsidRPr="00193621" w:rsidRDefault="00D15040" w:rsidP="00D15040">
          <w:pPr>
            <w:pBdr>
              <w:bottom w:val="single" w:sz="6" w:space="1" w:color="000000"/>
            </w:pBdr>
            <w:tabs>
              <w:tab w:val="left" w:pos="6285"/>
            </w:tabs>
            <w:rPr>
              <w:color w:val="808080"/>
            </w:rPr>
          </w:pPr>
        </w:p>
        <w:p w14:paraId="6808E9D7" w14:textId="77777777" w:rsidR="00D15040" w:rsidRDefault="00D15040" w:rsidP="00D15040"/>
        <w:p w14:paraId="38FFDC69" w14:textId="77777777" w:rsidR="00F366A1" w:rsidRDefault="00CF356B">
          <w:r>
            <w:t>Wenn Sie für den EDA tätig werden möchten, ist es für uns selbstverständlich, dass Sie zu unseren Zielen stehen und unser Credo teilen. Darum nehmen wir an, dass Sie gerne Mitglied werden (Mitgliedsbeitrag: EUR 30 p.a.)</w:t>
          </w:r>
        </w:p>
        <w:p w14:paraId="4AB772EC" w14:textId="77777777" w:rsidR="00D15040" w:rsidRDefault="00D15040"/>
        <w:p w14:paraId="7AC0AC36" w14:textId="77777777" w:rsidR="00D15040" w:rsidRDefault="00D15040">
          <w:r>
            <w:t>Den Mitgliedsantrag finden Sie auf unserer Webseite.</w:t>
          </w:r>
        </w:p>
        <w:p w14:paraId="4C9B83B6" w14:textId="77777777" w:rsidR="00D15040" w:rsidRDefault="00D15040"/>
        <w:p w14:paraId="0518ACC5" w14:textId="27A91438" w:rsidR="00F366A1" w:rsidRDefault="00135841">
          <w:sdt>
            <w:sdtPr>
              <w:id w:val="1073397325"/>
              <w14:checkbox>
                <w14:checked w14:val="0"/>
                <w14:checkedState w14:val="2612" w14:font="MS Gothic"/>
                <w14:uncheckedState w14:val="2610" w14:font="MS Gothic"/>
              </w14:checkbox>
            </w:sdtPr>
            <w:sdtEndPr/>
            <w:sdtContent>
              <w:r w:rsidR="00D824F1">
                <w:rPr>
                  <w:rFonts w:ascii="MS Gothic" w:eastAsia="MS Gothic" w:hAnsi="MS Gothic" w:hint="eastAsia"/>
                </w:rPr>
                <w:t>☐</w:t>
              </w:r>
            </w:sdtContent>
          </w:sdt>
          <w:r w:rsidR="00D15040">
            <w:t xml:space="preserve"> Ich </w:t>
          </w:r>
          <w:r w:rsidR="00CF356B">
            <w:t>bin schon Mitglied.</w:t>
          </w:r>
        </w:p>
        <w:p w14:paraId="1EA8B844" w14:textId="77777777" w:rsidR="00F366A1" w:rsidRDefault="00F366A1"/>
        <w:p w14:paraId="49B1D31B" w14:textId="77777777" w:rsidR="00F366A1" w:rsidRDefault="00F366A1"/>
        <w:p w14:paraId="45FC9ACF" w14:textId="77777777" w:rsidR="00F366A1" w:rsidRPr="00D15040" w:rsidRDefault="00CF356B">
          <w:pPr>
            <w:rPr>
              <w:b/>
            </w:rPr>
          </w:pPr>
          <w:r w:rsidRPr="00D15040">
            <w:rPr>
              <w:b/>
            </w:rPr>
            <w:t>Vielen Dank!</w:t>
          </w:r>
        </w:p>
        <w:p w14:paraId="06CBD58A" w14:textId="77777777" w:rsidR="00F366A1" w:rsidRDefault="00F366A1"/>
        <w:p w14:paraId="54CBB68B" w14:textId="77777777" w:rsidR="00F366A1" w:rsidRDefault="00CF356B">
          <w:r>
            <w:t xml:space="preserve">Auch wenn Sie nicht alles ausgefüllt haben, können wir nun doch einen Eindruck davon bekommen, was für Sie eine angemessene Aufgabe wäre. Wenn Sie noch etwas mitteilen oder </w:t>
          </w:r>
          <w:r>
            <w:lastRenderedPageBreak/>
            <w:t>fragen möchten, bitte:</w:t>
          </w:r>
        </w:p>
        <w:p w14:paraId="2626E12B" w14:textId="77777777" w:rsidR="001B19E6" w:rsidRDefault="001B19E6"/>
        <w:sdt>
          <w:sdtPr>
            <w:id w:val="2021810081"/>
            <w:placeholder>
              <w:docPart w:val="1AFB5E9E27A948A9AA8DB1B46759BD11"/>
            </w:placeholder>
            <w:showingPlcHdr/>
          </w:sdtPr>
          <w:sdtEndPr/>
          <w:sdtContent>
            <w:p w14:paraId="3C98ECF6" w14:textId="77777777" w:rsidR="00F366A1" w:rsidRDefault="00D15040">
              <w:r w:rsidRPr="001932B8">
                <w:rPr>
                  <w:rStyle w:val="Platzhaltertext"/>
                </w:rPr>
                <w:t>Klicken Sie hier, um Text einzugeben.</w:t>
              </w:r>
            </w:p>
          </w:sdtContent>
        </w:sdt>
        <w:p w14:paraId="51C77800" w14:textId="77777777" w:rsidR="00F366A1" w:rsidRDefault="00F366A1"/>
        <w:p w14:paraId="6C5381A6" w14:textId="77777777" w:rsidR="00D15040" w:rsidRDefault="00CF356B">
          <w:r>
            <w:t>Bitte fordern Sie unsere Checkliste und Credo an, falls Sie es noch nicht bekommen haben. Sie sollen auch wissen, was uns wichtig ist.</w:t>
          </w:r>
          <w:r w:rsidRPr="00D15040">
            <w:t xml:space="preserve"> </w:t>
          </w:r>
        </w:p>
        <w:p w14:paraId="5AA19B7D" w14:textId="77777777" w:rsidR="00F366A1" w:rsidRDefault="00CF356B">
          <w:r w:rsidRPr="00D15040">
            <w:t>(Natürlich geht nichts über ein persönliches Gespräch. Doch dies im Anschluss.)</w:t>
          </w:r>
        </w:p>
        <w:p w14:paraId="04D6F0B1" w14:textId="77777777" w:rsidR="00F366A1" w:rsidRDefault="00F366A1"/>
        <w:p w14:paraId="44DC6774" w14:textId="77777777" w:rsidR="00F366A1" w:rsidRDefault="00CF356B">
          <w:r>
            <w:t>Schicken Sie's uns per E-Mail, oder Fax, per Post - wie auch immer:</w:t>
          </w:r>
        </w:p>
        <w:p w14:paraId="5679ACF9" w14:textId="77777777" w:rsidR="00F366A1" w:rsidRDefault="00CF356B">
          <w:r>
            <w:t>Reinhard Müller</w:t>
          </w:r>
          <w:r>
            <w:tab/>
          </w:r>
          <w:r>
            <w:tab/>
            <w:t>Tel.: 07953 266</w:t>
          </w:r>
        </w:p>
        <w:p w14:paraId="14EDB283" w14:textId="77777777" w:rsidR="00F366A1" w:rsidRDefault="00CF356B">
          <w:r>
            <w:t>Rothenburger Str. 5</w:t>
          </w:r>
          <w:r>
            <w:tab/>
          </w:r>
          <w:r>
            <w:tab/>
            <w:t>Fax: 07953 355</w:t>
          </w:r>
        </w:p>
        <w:p w14:paraId="7DE60E33" w14:textId="77777777" w:rsidR="00F366A1" w:rsidRDefault="00CF356B">
          <w:r>
            <w:t>74572 Blaufelden</w:t>
          </w:r>
          <w:r>
            <w:tab/>
          </w:r>
          <w:r>
            <w:tab/>
            <w:t xml:space="preserve">E-Mail: </w:t>
          </w:r>
          <w:hyperlink r:id="rId8" w:history="1">
            <w:r>
              <w:rPr>
                <w:rStyle w:val="Hyperlink"/>
              </w:rPr>
              <w:t>reinhard.mueller@eda-information.de</w:t>
            </w:r>
          </w:hyperlink>
        </w:p>
        <w:p w14:paraId="7DBBA6B8" w14:textId="77777777" w:rsidR="00F366A1" w:rsidRDefault="00F366A1"/>
        <w:p w14:paraId="22F7EC23" w14:textId="77777777" w:rsidR="00F366A1" w:rsidRDefault="00F366A1"/>
        <w:sdt>
          <w:sdtPr>
            <w:id w:val="-980073567"/>
            <w:placeholder>
              <w:docPart w:val="649835E5340641BD9FEE9D156AC5EEF0"/>
            </w:placeholder>
            <w:showingPlcHdr/>
            <w:date>
              <w:dateFormat w:val="dd.MM.yyyy"/>
              <w:lid w:val="de-DE"/>
              <w:storeMappedDataAs w:val="dateTime"/>
              <w:calendar w:val="gregorian"/>
            </w:date>
          </w:sdtPr>
          <w:sdtEndPr/>
          <w:sdtContent>
            <w:p w14:paraId="1C2AC7F8" w14:textId="77777777" w:rsidR="00F366A1" w:rsidRDefault="00D15040">
              <w:pPr>
                <w:pBdr>
                  <w:bottom w:val="single" w:sz="12" w:space="1" w:color="000000"/>
                </w:pBdr>
              </w:pPr>
              <w:r w:rsidRPr="001932B8">
                <w:rPr>
                  <w:rStyle w:val="Platzhaltertext"/>
                </w:rPr>
                <w:t>Klicken Sie hier, um ein Datum einzugeben.</w:t>
              </w:r>
            </w:p>
          </w:sdtContent>
        </w:sdt>
        <w:p w14:paraId="304632FC" w14:textId="77777777" w:rsidR="00F366A1" w:rsidRDefault="00CF356B">
          <w:r>
            <w:tab/>
            <w:t>Datum</w:t>
          </w:r>
          <w:r>
            <w:tab/>
          </w:r>
          <w:r>
            <w:tab/>
          </w:r>
          <w:r>
            <w:tab/>
          </w:r>
          <w:r>
            <w:tab/>
          </w:r>
          <w:r>
            <w:tab/>
          </w:r>
          <w:r>
            <w:tab/>
          </w:r>
          <w:r>
            <w:tab/>
            <w:t>Unterschrift</w:t>
          </w:r>
        </w:p>
      </w:sdtContent>
    </w:sdt>
    <w:sectPr w:rsidR="00F366A1" w:rsidSect="00D15040">
      <w:footerReference w:type="default" r:id="rId9"/>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C8975" w14:textId="77777777" w:rsidR="00135841" w:rsidRDefault="00135841">
      <w:r>
        <w:separator/>
      </w:r>
    </w:p>
  </w:endnote>
  <w:endnote w:type="continuationSeparator" w:id="0">
    <w:p w14:paraId="720AD275" w14:textId="77777777" w:rsidR="00135841" w:rsidRDefault="0013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337"/>
      <w:gridCol w:w="964"/>
      <w:gridCol w:w="4337"/>
    </w:tblGrid>
    <w:tr w:rsidR="00D15040" w14:paraId="67B3618C" w14:textId="77777777">
      <w:trPr>
        <w:trHeight w:val="151"/>
      </w:trPr>
      <w:tc>
        <w:tcPr>
          <w:tcW w:w="2250" w:type="pct"/>
          <w:tcBorders>
            <w:bottom w:val="single" w:sz="4" w:space="0" w:color="4472C4" w:themeColor="accent1"/>
          </w:tcBorders>
        </w:tcPr>
        <w:p w14:paraId="19ED2D6D" w14:textId="77777777" w:rsidR="00D15040" w:rsidRDefault="00D15040">
          <w:pPr>
            <w:pStyle w:val="Kopfzeile"/>
            <w:rPr>
              <w:rFonts w:asciiTheme="majorHAnsi" w:eastAsiaTheme="majorEastAsia" w:hAnsiTheme="majorHAnsi" w:cstheme="majorBidi"/>
              <w:b/>
              <w:bCs/>
            </w:rPr>
          </w:pPr>
        </w:p>
      </w:tc>
      <w:tc>
        <w:tcPr>
          <w:tcW w:w="500" w:type="pct"/>
          <w:vMerge w:val="restart"/>
          <w:noWrap/>
          <w:vAlign w:val="center"/>
        </w:tcPr>
        <w:p w14:paraId="3AF46F43" w14:textId="77777777" w:rsidR="00D15040" w:rsidRDefault="00D15040">
          <w:pPr>
            <w:pStyle w:val="KeinLeerraum"/>
            <w:rPr>
              <w:rFonts w:asciiTheme="majorHAnsi" w:eastAsiaTheme="majorEastAsia" w:hAnsiTheme="majorHAnsi" w:cstheme="majorBidi"/>
            </w:rPr>
          </w:pPr>
          <w:r>
            <w:rPr>
              <w:rFonts w:asciiTheme="majorHAnsi" w:eastAsiaTheme="majorEastAsia" w:hAnsiTheme="majorHAnsi" w:cstheme="majorBidi"/>
              <w:b/>
              <w:bCs/>
            </w:rPr>
            <w:t xml:space="preserve">Seite </w:t>
          </w:r>
          <w:r>
            <w:fldChar w:fldCharType="begin"/>
          </w:r>
          <w:r>
            <w:instrText>PAGE  \* MERGEFORMAT</w:instrText>
          </w:r>
          <w:r>
            <w:fldChar w:fldCharType="separate"/>
          </w:r>
          <w:r w:rsidR="00BA04B2" w:rsidRPr="00BA04B2">
            <w:rPr>
              <w:rFonts w:asciiTheme="majorHAnsi" w:eastAsiaTheme="majorEastAsia" w:hAnsiTheme="majorHAnsi" w:cstheme="majorBidi"/>
              <w:b/>
              <w:bCs/>
              <w:noProof/>
            </w:rPr>
            <w:t>1</w:t>
          </w:r>
          <w:r>
            <w:rPr>
              <w:rFonts w:asciiTheme="majorHAnsi" w:eastAsiaTheme="majorEastAsia" w:hAnsiTheme="majorHAnsi" w:cstheme="majorBidi"/>
              <w:b/>
              <w:bCs/>
            </w:rPr>
            <w:fldChar w:fldCharType="end"/>
          </w:r>
        </w:p>
      </w:tc>
      <w:tc>
        <w:tcPr>
          <w:tcW w:w="2250" w:type="pct"/>
          <w:tcBorders>
            <w:bottom w:val="single" w:sz="4" w:space="0" w:color="4472C4" w:themeColor="accent1"/>
          </w:tcBorders>
        </w:tcPr>
        <w:p w14:paraId="4E5D2DD0" w14:textId="77777777" w:rsidR="00D15040" w:rsidRDefault="00D15040">
          <w:pPr>
            <w:pStyle w:val="Kopfzeile"/>
            <w:rPr>
              <w:rFonts w:asciiTheme="majorHAnsi" w:eastAsiaTheme="majorEastAsia" w:hAnsiTheme="majorHAnsi" w:cstheme="majorBidi"/>
              <w:b/>
              <w:bCs/>
            </w:rPr>
          </w:pPr>
        </w:p>
      </w:tc>
    </w:tr>
    <w:tr w:rsidR="00D15040" w14:paraId="33832749" w14:textId="77777777">
      <w:trPr>
        <w:trHeight w:val="150"/>
      </w:trPr>
      <w:tc>
        <w:tcPr>
          <w:tcW w:w="2250" w:type="pct"/>
          <w:tcBorders>
            <w:top w:val="single" w:sz="4" w:space="0" w:color="4472C4" w:themeColor="accent1"/>
          </w:tcBorders>
        </w:tcPr>
        <w:p w14:paraId="67B221A8" w14:textId="77777777" w:rsidR="00D15040" w:rsidRDefault="00D15040">
          <w:pPr>
            <w:pStyle w:val="Kopfzeile"/>
            <w:rPr>
              <w:rFonts w:asciiTheme="majorHAnsi" w:eastAsiaTheme="majorEastAsia" w:hAnsiTheme="majorHAnsi" w:cstheme="majorBidi"/>
              <w:b/>
              <w:bCs/>
            </w:rPr>
          </w:pPr>
        </w:p>
      </w:tc>
      <w:tc>
        <w:tcPr>
          <w:tcW w:w="500" w:type="pct"/>
          <w:vMerge/>
        </w:tcPr>
        <w:p w14:paraId="37C21627" w14:textId="77777777" w:rsidR="00D15040" w:rsidRDefault="00D15040">
          <w:pPr>
            <w:pStyle w:val="Kopfzeile"/>
            <w:jc w:val="center"/>
            <w:rPr>
              <w:rFonts w:asciiTheme="majorHAnsi" w:eastAsiaTheme="majorEastAsia" w:hAnsiTheme="majorHAnsi" w:cstheme="majorBidi"/>
              <w:b/>
              <w:bCs/>
            </w:rPr>
          </w:pPr>
        </w:p>
      </w:tc>
      <w:tc>
        <w:tcPr>
          <w:tcW w:w="2250" w:type="pct"/>
          <w:tcBorders>
            <w:top w:val="single" w:sz="4" w:space="0" w:color="4472C4" w:themeColor="accent1"/>
          </w:tcBorders>
        </w:tcPr>
        <w:p w14:paraId="2BD8B421" w14:textId="77777777" w:rsidR="00D15040" w:rsidRDefault="00D15040">
          <w:pPr>
            <w:pStyle w:val="Kopfzeile"/>
            <w:rPr>
              <w:rFonts w:asciiTheme="majorHAnsi" w:eastAsiaTheme="majorEastAsia" w:hAnsiTheme="majorHAnsi" w:cstheme="majorBidi"/>
              <w:b/>
              <w:bCs/>
            </w:rPr>
          </w:pPr>
        </w:p>
      </w:tc>
    </w:tr>
  </w:tbl>
  <w:p w14:paraId="4986F86E" w14:textId="77777777" w:rsidR="00D15040" w:rsidRDefault="00D15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4E48C" w14:textId="77777777" w:rsidR="00135841" w:rsidRDefault="00135841">
      <w:r>
        <w:rPr>
          <w:color w:val="000000"/>
        </w:rPr>
        <w:separator/>
      </w:r>
    </w:p>
  </w:footnote>
  <w:footnote w:type="continuationSeparator" w:id="0">
    <w:p w14:paraId="0918873C" w14:textId="77777777" w:rsidR="00135841" w:rsidRDefault="00135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E6"/>
    <w:rsid w:val="00043C01"/>
    <w:rsid w:val="000706D6"/>
    <w:rsid w:val="00135841"/>
    <w:rsid w:val="00193621"/>
    <w:rsid w:val="001B19E6"/>
    <w:rsid w:val="00281677"/>
    <w:rsid w:val="002D255E"/>
    <w:rsid w:val="003A1204"/>
    <w:rsid w:val="003F6C9E"/>
    <w:rsid w:val="004674B5"/>
    <w:rsid w:val="00493772"/>
    <w:rsid w:val="005B3233"/>
    <w:rsid w:val="0068509F"/>
    <w:rsid w:val="00735F02"/>
    <w:rsid w:val="00755B10"/>
    <w:rsid w:val="00794E67"/>
    <w:rsid w:val="00866484"/>
    <w:rsid w:val="0088443E"/>
    <w:rsid w:val="008937A6"/>
    <w:rsid w:val="008F45B7"/>
    <w:rsid w:val="009A51FC"/>
    <w:rsid w:val="00A663BD"/>
    <w:rsid w:val="00BA04B2"/>
    <w:rsid w:val="00C3356A"/>
    <w:rsid w:val="00CF356B"/>
    <w:rsid w:val="00D15040"/>
    <w:rsid w:val="00D824F1"/>
    <w:rsid w:val="00ED759F"/>
    <w:rsid w:val="00F366A1"/>
    <w:rsid w:val="00F71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D20EF"/>
  <w15:docId w15:val="{540A58E5-CB1E-4455-8892-50481607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5040"/>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Absatz-Standardschriftart"/>
    <w:rPr>
      <w:color w:val="0563C1"/>
      <w:u w:val="single"/>
    </w:rPr>
  </w:style>
  <w:style w:type="character" w:customStyle="1" w:styleId="NichtaufgelsteErwhnung1">
    <w:name w:val="Nicht aufgelöste Erwähnung1"/>
    <w:basedOn w:val="Absatz-Standardschriftart"/>
    <w:rPr>
      <w:color w:val="605E5C"/>
      <w:shd w:val="clear" w:color="auto" w:fill="E1DFDD"/>
    </w:rPr>
  </w:style>
  <w:style w:type="character" w:styleId="Platzhaltertext">
    <w:name w:val="Placeholder Text"/>
    <w:basedOn w:val="Absatz-Standardschriftart"/>
    <w:uiPriority w:val="99"/>
    <w:semiHidden/>
    <w:rsid w:val="00193621"/>
    <w:rPr>
      <w:color w:val="808080"/>
    </w:rPr>
  </w:style>
  <w:style w:type="paragraph" w:styleId="Sprechblasentext">
    <w:name w:val="Balloon Text"/>
    <w:basedOn w:val="Standard"/>
    <w:link w:val="SprechblasentextZchn"/>
    <w:uiPriority w:val="99"/>
    <w:semiHidden/>
    <w:unhideWhenUsed/>
    <w:rsid w:val="00193621"/>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193621"/>
    <w:rPr>
      <w:rFonts w:ascii="Tahoma" w:hAnsi="Tahoma" w:cs="Mangal"/>
      <w:sz w:val="16"/>
      <w:szCs w:val="14"/>
    </w:rPr>
  </w:style>
  <w:style w:type="paragraph" w:styleId="Kopfzeile">
    <w:name w:val="header"/>
    <w:basedOn w:val="Standard"/>
    <w:link w:val="KopfzeileZchn"/>
    <w:uiPriority w:val="99"/>
    <w:unhideWhenUsed/>
    <w:rsid w:val="00D15040"/>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D15040"/>
    <w:rPr>
      <w:rFonts w:cs="Mangal"/>
      <w:szCs w:val="21"/>
    </w:rPr>
  </w:style>
  <w:style w:type="paragraph" w:styleId="Fuzeile">
    <w:name w:val="footer"/>
    <w:basedOn w:val="Standard"/>
    <w:link w:val="FuzeileZchn"/>
    <w:uiPriority w:val="99"/>
    <w:unhideWhenUsed/>
    <w:rsid w:val="00D15040"/>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D15040"/>
    <w:rPr>
      <w:rFonts w:cs="Mangal"/>
      <w:szCs w:val="21"/>
    </w:rPr>
  </w:style>
  <w:style w:type="paragraph" w:styleId="KeinLeerraum">
    <w:name w:val="No Spacing"/>
    <w:link w:val="KeinLeerraumZchn"/>
    <w:uiPriority w:val="1"/>
    <w:qFormat/>
    <w:rsid w:val="00D15040"/>
    <w:pPr>
      <w:widowControl/>
      <w:autoSpaceDN/>
      <w:textAlignment w:val="auto"/>
    </w:pPr>
    <w:rPr>
      <w:rFonts w:asciiTheme="minorHAnsi" w:eastAsiaTheme="minorEastAsia" w:hAnsiTheme="minorHAnsi" w:cstheme="minorBidi"/>
      <w:kern w:val="0"/>
      <w:sz w:val="22"/>
      <w:szCs w:val="22"/>
      <w:lang w:eastAsia="de-DE" w:bidi="ar-SA"/>
    </w:rPr>
  </w:style>
  <w:style w:type="character" w:customStyle="1" w:styleId="KeinLeerraumZchn">
    <w:name w:val="Kein Leerraum Zchn"/>
    <w:basedOn w:val="Absatz-Standardschriftart"/>
    <w:link w:val="KeinLeerraum"/>
    <w:uiPriority w:val="1"/>
    <w:rsid w:val="00D15040"/>
    <w:rPr>
      <w:rFonts w:asciiTheme="minorHAnsi" w:eastAsiaTheme="minorEastAsia" w:hAnsiTheme="minorHAnsi" w:cstheme="minorBidi"/>
      <w:kern w:val="0"/>
      <w:sz w:val="22"/>
      <w:szCs w:val="22"/>
      <w:lang w:eastAsia="de-DE" w:bidi="ar-SA"/>
    </w:rPr>
  </w:style>
  <w:style w:type="table" w:styleId="Tabellenraster">
    <w:name w:val="Table Grid"/>
    <w:basedOn w:val="NormaleTabelle"/>
    <w:uiPriority w:val="39"/>
    <w:rsid w:val="0007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hard.mueller@eda-informatio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na\Documents\Bewerbung%20bei%20EDA%20-%20Formular%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5586F26F9C4D8899A8A48CD598C098"/>
        <w:category>
          <w:name w:val="Allgemein"/>
          <w:gallery w:val="placeholder"/>
        </w:category>
        <w:types>
          <w:type w:val="bbPlcHdr"/>
        </w:types>
        <w:behaviors>
          <w:behavior w:val="content"/>
        </w:behaviors>
        <w:guid w:val="{50CA4C2F-DA8E-43E1-938E-079D5C1A6B50}"/>
      </w:docPartPr>
      <w:docPartBody>
        <w:p w:rsidR="007B0FB7" w:rsidRDefault="007669EC" w:rsidP="007669EC">
          <w:pPr>
            <w:pStyle w:val="335586F26F9C4D8899A8A48CD598C09810"/>
          </w:pPr>
          <w:r w:rsidRPr="001932B8">
            <w:rPr>
              <w:rStyle w:val="Platzhaltertext"/>
            </w:rPr>
            <w:t>Klicken Sie hier, um Text einzugeben.</w:t>
          </w:r>
        </w:p>
      </w:docPartBody>
    </w:docPart>
    <w:docPart>
      <w:docPartPr>
        <w:name w:val="F04D5FCAFAD74A24A13CD70D60285061"/>
        <w:category>
          <w:name w:val="Allgemein"/>
          <w:gallery w:val="placeholder"/>
        </w:category>
        <w:types>
          <w:type w:val="bbPlcHdr"/>
        </w:types>
        <w:behaviors>
          <w:behavior w:val="content"/>
        </w:behaviors>
        <w:guid w:val="{2889BD19-E213-4166-A4FA-25A4DF2BD9F0}"/>
      </w:docPartPr>
      <w:docPartBody>
        <w:p w:rsidR="007B0FB7" w:rsidRDefault="007669EC" w:rsidP="007669EC">
          <w:pPr>
            <w:pStyle w:val="F04D5FCAFAD74A24A13CD70D6028506110"/>
          </w:pPr>
          <w:r w:rsidRPr="001932B8">
            <w:rPr>
              <w:rStyle w:val="Platzhaltertext"/>
            </w:rPr>
            <w:t>Klicken Sie hier, um Text einzugeben.</w:t>
          </w:r>
        </w:p>
      </w:docPartBody>
    </w:docPart>
    <w:docPart>
      <w:docPartPr>
        <w:name w:val="19CC37F3D20A4B4FB54AEF5F7FD4964D"/>
        <w:category>
          <w:name w:val="Allgemein"/>
          <w:gallery w:val="placeholder"/>
        </w:category>
        <w:types>
          <w:type w:val="bbPlcHdr"/>
        </w:types>
        <w:behaviors>
          <w:behavior w:val="content"/>
        </w:behaviors>
        <w:guid w:val="{E910C1ED-D54A-4AC1-BBDE-A2D812891484}"/>
      </w:docPartPr>
      <w:docPartBody>
        <w:p w:rsidR="007B0FB7" w:rsidRDefault="007669EC" w:rsidP="007669EC">
          <w:pPr>
            <w:pStyle w:val="19CC37F3D20A4B4FB54AEF5F7FD4964D10"/>
          </w:pPr>
          <w:r w:rsidRPr="001932B8">
            <w:rPr>
              <w:rStyle w:val="Platzhaltertext"/>
            </w:rPr>
            <w:t>Klicken Sie hier, um Text einzugeben.</w:t>
          </w:r>
        </w:p>
      </w:docPartBody>
    </w:docPart>
    <w:docPart>
      <w:docPartPr>
        <w:name w:val="BF50A12FAEDD4649A536C01F701D6EC4"/>
        <w:category>
          <w:name w:val="Allgemein"/>
          <w:gallery w:val="placeholder"/>
        </w:category>
        <w:types>
          <w:type w:val="bbPlcHdr"/>
        </w:types>
        <w:behaviors>
          <w:behavior w:val="content"/>
        </w:behaviors>
        <w:guid w:val="{9841D94A-E200-4A47-B94F-A6239385B8C3}"/>
      </w:docPartPr>
      <w:docPartBody>
        <w:p w:rsidR="007B0FB7" w:rsidRDefault="007669EC" w:rsidP="007669EC">
          <w:pPr>
            <w:pStyle w:val="BF50A12FAEDD4649A536C01F701D6EC410"/>
          </w:pPr>
          <w:r w:rsidRPr="001932B8">
            <w:rPr>
              <w:rStyle w:val="Platzhaltertext"/>
            </w:rPr>
            <w:t>Klicken Sie hier, um Text einzugeben.</w:t>
          </w:r>
        </w:p>
      </w:docPartBody>
    </w:docPart>
    <w:docPart>
      <w:docPartPr>
        <w:name w:val="BEF9129765424E0A96B1403B53108960"/>
        <w:category>
          <w:name w:val="Allgemein"/>
          <w:gallery w:val="placeholder"/>
        </w:category>
        <w:types>
          <w:type w:val="bbPlcHdr"/>
        </w:types>
        <w:behaviors>
          <w:behavior w:val="content"/>
        </w:behaviors>
        <w:guid w:val="{0DA6924A-7977-4586-8620-DDCC4E01D6D1}"/>
      </w:docPartPr>
      <w:docPartBody>
        <w:p w:rsidR="007B0FB7" w:rsidRDefault="007669EC" w:rsidP="007669EC">
          <w:pPr>
            <w:pStyle w:val="BEF9129765424E0A96B1403B5310896010"/>
          </w:pPr>
          <w:r w:rsidRPr="001932B8">
            <w:rPr>
              <w:rStyle w:val="Platzhaltertext"/>
            </w:rPr>
            <w:t>Klicken Sie hier, um Text einzugeben.</w:t>
          </w:r>
        </w:p>
      </w:docPartBody>
    </w:docPart>
    <w:docPart>
      <w:docPartPr>
        <w:name w:val="D869522C9EEA481AABCDC033F232BAAD"/>
        <w:category>
          <w:name w:val="Allgemein"/>
          <w:gallery w:val="placeholder"/>
        </w:category>
        <w:types>
          <w:type w:val="bbPlcHdr"/>
        </w:types>
        <w:behaviors>
          <w:behavior w:val="content"/>
        </w:behaviors>
        <w:guid w:val="{D7B4327B-95DC-4AAB-93E8-9A4D62310537}"/>
      </w:docPartPr>
      <w:docPartBody>
        <w:p w:rsidR="007B0FB7" w:rsidRDefault="007669EC" w:rsidP="007669EC">
          <w:pPr>
            <w:pStyle w:val="D869522C9EEA481AABCDC033F232BAAD10"/>
          </w:pPr>
          <w:r w:rsidRPr="001932B8">
            <w:rPr>
              <w:rStyle w:val="Platzhaltertext"/>
            </w:rPr>
            <w:t>Klicken Sie hier, um Text einzugeben.</w:t>
          </w:r>
        </w:p>
      </w:docPartBody>
    </w:docPart>
    <w:docPart>
      <w:docPartPr>
        <w:name w:val="B7E63A423C6949F9B04B2FBC5B73F1AC"/>
        <w:category>
          <w:name w:val="Allgemein"/>
          <w:gallery w:val="placeholder"/>
        </w:category>
        <w:types>
          <w:type w:val="bbPlcHdr"/>
        </w:types>
        <w:behaviors>
          <w:behavior w:val="content"/>
        </w:behaviors>
        <w:guid w:val="{6CEFCE75-714C-4D5A-B005-1FB706DEB65D}"/>
      </w:docPartPr>
      <w:docPartBody>
        <w:p w:rsidR="007B0FB7" w:rsidRDefault="007669EC" w:rsidP="007669EC">
          <w:pPr>
            <w:pStyle w:val="B7E63A423C6949F9B04B2FBC5B73F1AC10"/>
          </w:pPr>
          <w:r w:rsidRPr="001932B8">
            <w:rPr>
              <w:rStyle w:val="Platzhaltertext"/>
            </w:rPr>
            <w:t>Klicken Sie hier, um Text einzugeben.</w:t>
          </w:r>
        </w:p>
      </w:docPartBody>
    </w:docPart>
    <w:docPart>
      <w:docPartPr>
        <w:name w:val="AE1F1B770DB840F4BE8D85908A4C7795"/>
        <w:category>
          <w:name w:val="Allgemein"/>
          <w:gallery w:val="placeholder"/>
        </w:category>
        <w:types>
          <w:type w:val="bbPlcHdr"/>
        </w:types>
        <w:behaviors>
          <w:behavior w:val="content"/>
        </w:behaviors>
        <w:guid w:val="{A6A9A7E5-AC7D-4453-8F88-A9C99F0B783F}"/>
      </w:docPartPr>
      <w:docPartBody>
        <w:p w:rsidR="007B0FB7" w:rsidRDefault="007669EC" w:rsidP="007669EC">
          <w:pPr>
            <w:pStyle w:val="AE1F1B770DB840F4BE8D85908A4C779510"/>
          </w:pPr>
          <w:r w:rsidRPr="001932B8">
            <w:rPr>
              <w:rStyle w:val="Platzhaltertext"/>
            </w:rPr>
            <w:t>Klicken Sie hier, um Text einzugeben.</w:t>
          </w:r>
        </w:p>
      </w:docPartBody>
    </w:docPart>
    <w:docPart>
      <w:docPartPr>
        <w:name w:val="7405424A115F4633A2BCBA1EB09B83F2"/>
        <w:category>
          <w:name w:val="Allgemein"/>
          <w:gallery w:val="placeholder"/>
        </w:category>
        <w:types>
          <w:type w:val="bbPlcHdr"/>
        </w:types>
        <w:behaviors>
          <w:behavior w:val="content"/>
        </w:behaviors>
        <w:guid w:val="{57FCF9D7-C9B5-4566-8A84-45C9B9D541AE}"/>
      </w:docPartPr>
      <w:docPartBody>
        <w:p w:rsidR="007B0FB7" w:rsidRDefault="007669EC" w:rsidP="007669EC">
          <w:pPr>
            <w:pStyle w:val="7405424A115F4633A2BCBA1EB09B83F210"/>
          </w:pPr>
          <w:r w:rsidRPr="001932B8">
            <w:rPr>
              <w:rStyle w:val="Platzhaltertext"/>
            </w:rPr>
            <w:t>Klicken Sie hier, um Text einzugeben.</w:t>
          </w:r>
        </w:p>
      </w:docPartBody>
    </w:docPart>
    <w:docPart>
      <w:docPartPr>
        <w:name w:val="AF3DED7B00BA4CDDA72D346DB3CDCE0C"/>
        <w:category>
          <w:name w:val="Allgemein"/>
          <w:gallery w:val="placeholder"/>
        </w:category>
        <w:types>
          <w:type w:val="bbPlcHdr"/>
        </w:types>
        <w:behaviors>
          <w:behavior w:val="content"/>
        </w:behaviors>
        <w:guid w:val="{53722DB8-7BF5-415F-81A3-1EC08BDA712E}"/>
      </w:docPartPr>
      <w:docPartBody>
        <w:p w:rsidR="007B0FB7" w:rsidRDefault="007669EC" w:rsidP="007669EC">
          <w:pPr>
            <w:pStyle w:val="AF3DED7B00BA4CDDA72D346DB3CDCE0C10"/>
          </w:pPr>
          <w:r w:rsidRPr="001932B8">
            <w:rPr>
              <w:rStyle w:val="Platzhaltertext"/>
            </w:rPr>
            <w:t>Klicken Sie hier, um Text einzugeben.</w:t>
          </w:r>
        </w:p>
      </w:docPartBody>
    </w:docPart>
    <w:docPart>
      <w:docPartPr>
        <w:name w:val="19A3CAE2B53E4C4D824F264E659C4051"/>
        <w:category>
          <w:name w:val="Allgemein"/>
          <w:gallery w:val="placeholder"/>
        </w:category>
        <w:types>
          <w:type w:val="bbPlcHdr"/>
        </w:types>
        <w:behaviors>
          <w:behavior w:val="content"/>
        </w:behaviors>
        <w:guid w:val="{F3EE9EAA-FDAA-4320-8787-8B6A1E450FF9}"/>
      </w:docPartPr>
      <w:docPartBody>
        <w:p w:rsidR="007B0FB7" w:rsidRDefault="007669EC" w:rsidP="007669EC">
          <w:pPr>
            <w:pStyle w:val="19A3CAE2B53E4C4D824F264E659C405110"/>
          </w:pPr>
          <w:r w:rsidRPr="001932B8">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356C1639-3759-46C0-B472-2F3148BE4092}"/>
      </w:docPartPr>
      <w:docPartBody>
        <w:p w:rsidR="007669EC" w:rsidRDefault="007525EC">
          <w:r w:rsidRPr="00F04D1F">
            <w:rPr>
              <w:rStyle w:val="Platzhaltertext"/>
            </w:rPr>
            <w:t>Klicken Sie hier, um Text einzugeben.</w:t>
          </w:r>
        </w:p>
      </w:docPartBody>
    </w:docPart>
    <w:docPart>
      <w:docPartPr>
        <w:name w:val="1AFB5E9E27A948A9AA8DB1B46759BD11"/>
        <w:category>
          <w:name w:val="Allgemein"/>
          <w:gallery w:val="placeholder"/>
        </w:category>
        <w:types>
          <w:type w:val="bbPlcHdr"/>
        </w:types>
        <w:behaviors>
          <w:behavior w:val="content"/>
        </w:behaviors>
        <w:guid w:val="{DF5F0B80-B520-4E41-AF4B-6D0A96F69727}"/>
      </w:docPartPr>
      <w:docPartBody>
        <w:p w:rsidR="007669EC" w:rsidRDefault="007669EC" w:rsidP="007669EC">
          <w:pPr>
            <w:pStyle w:val="1AFB5E9E27A948A9AA8DB1B46759BD119"/>
          </w:pPr>
          <w:r w:rsidRPr="001932B8">
            <w:rPr>
              <w:rStyle w:val="Platzhaltertext"/>
            </w:rPr>
            <w:t>Klicken Sie hier, um Text einzugeben.</w:t>
          </w:r>
        </w:p>
      </w:docPartBody>
    </w:docPart>
    <w:docPart>
      <w:docPartPr>
        <w:name w:val="649835E5340641BD9FEE9D156AC5EEF0"/>
        <w:category>
          <w:name w:val="Allgemein"/>
          <w:gallery w:val="placeholder"/>
        </w:category>
        <w:types>
          <w:type w:val="bbPlcHdr"/>
        </w:types>
        <w:behaviors>
          <w:behavior w:val="content"/>
        </w:behaviors>
        <w:guid w:val="{BB4C644C-5322-404C-A22A-6DF71258AF23}"/>
      </w:docPartPr>
      <w:docPartBody>
        <w:p w:rsidR="007669EC" w:rsidRDefault="007669EC" w:rsidP="007669EC">
          <w:pPr>
            <w:pStyle w:val="649835E5340641BD9FEE9D156AC5EEF09"/>
          </w:pPr>
          <w:r w:rsidRPr="001932B8">
            <w:rPr>
              <w:rStyle w:val="Platzhaltertext"/>
            </w:rPr>
            <w:t>Klicken Sie hier, um ein Datum einzugeben.</w:t>
          </w:r>
        </w:p>
      </w:docPartBody>
    </w:docPart>
    <w:docPart>
      <w:docPartPr>
        <w:name w:val="0F42CF67E3C34D87A6A1449ED0A39007"/>
        <w:category>
          <w:name w:val="Allgemein"/>
          <w:gallery w:val="placeholder"/>
        </w:category>
        <w:types>
          <w:type w:val="bbPlcHdr"/>
        </w:types>
        <w:behaviors>
          <w:behavior w:val="content"/>
        </w:behaviors>
        <w:guid w:val="{75B413B9-34EC-41EE-88AF-924F0BF23856}"/>
      </w:docPartPr>
      <w:docPartBody>
        <w:p w:rsidR="007669EC" w:rsidRDefault="007669EC" w:rsidP="007669EC">
          <w:pPr>
            <w:pStyle w:val="0F42CF67E3C34D87A6A1449ED0A390076"/>
          </w:pPr>
          <w:r>
            <w:rPr>
              <w:rStyle w:val="Platzhaltertext"/>
            </w:rPr>
            <w:t>Max Mustermann</w:t>
          </w:r>
        </w:p>
      </w:docPartBody>
    </w:docPart>
    <w:docPart>
      <w:docPartPr>
        <w:name w:val="714CD6EC3CE54CE9B55D5E5DBF443EFE"/>
        <w:category>
          <w:name w:val="Allgemein"/>
          <w:gallery w:val="placeholder"/>
        </w:category>
        <w:types>
          <w:type w:val="bbPlcHdr"/>
        </w:types>
        <w:behaviors>
          <w:behavior w:val="content"/>
        </w:behaviors>
        <w:guid w:val="{BAEA9B34-6F16-4CED-B7E2-645C5CBD8432}"/>
      </w:docPartPr>
      <w:docPartBody>
        <w:p w:rsidR="007669EC" w:rsidRDefault="007669EC" w:rsidP="007669EC">
          <w:pPr>
            <w:pStyle w:val="714CD6EC3CE54CE9B55D5E5DBF443EFE6"/>
          </w:pPr>
          <w:r>
            <w:rPr>
              <w:rStyle w:val="Platzhaltertext"/>
            </w:rPr>
            <w:t>01.01.1900</w:t>
          </w:r>
        </w:p>
      </w:docPartBody>
    </w:docPart>
    <w:docPart>
      <w:docPartPr>
        <w:name w:val="87B44612D85B400B9F6B7CD4BF5D12EE"/>
        <w:category>
          <w:name w:val="Allgemein"/>
          <w:gallery w:val="placeholder"/>
        </w:category>
        <w:types>
          <w:type w:val="bbPlcHdr"/>
        </w:types>
        <w:behaviors>
          <w:behavior w:val="content"/>
        </w:behaviors>
        <w:guid w:val="{F6F28266-6125-4F37-AC4D-C0813A090745}"/>
      </w:docPartPr>
      <w:docPartBody>
        <w:p w:rsidR="007669EC" w:rsidRDefault="007669EC" w:rsidP="007669EC">
          <w:pPr>
            <w:pStyle w:val="87B44612D85B400B9F6B7CD4BF5D12EE6"/>
          </w:pPr>
          <w:r w:rsidRPr="00A663BD">
            <w:rPr>
              <w:color w:val="808080" w:themeColor="background1" w:themeShade="80"/>
            </w:rPr>
            <w:t>Musterstraße 17, 12345 Musterstadt</w:t>
          </w:r>
        </w:p>
      </w:docPartBody>
    </w:docPart>
    <w:docPart>
      <w:docPartPr>
        <w:name w:val="50885365AD914CE683E7E4E951A0888F"/>
        <w:category>
          <w:name w:val="Allgemein"/>
          <w:gallery w:val="placeholder"/>
        </w:category>
        <w:types>
          <w:type w:val="bbPlcHdr"/>
        </w:types>
        <w:behaviors>
          <w:behavior w:val="content"/>
        </w:behaviors>
        <w:guid w:val="{CA3241FD-AF29-423D-8A7C-3BF1C223D612}"/>
      </w:docPartPr>
      <w:docPartBody>
        <w:p w:rsidR="007669EC" w:rsidRDefault="007669EC" w:rsidP="007669EC">
          <w:pPr>
            <w:pStyle w:val="50885365AD914CE683E7E4E951A0888F6"/>
          </w:pPr>
          <w:r>
            <w:rPr>
              <w:rStyle w:val="Platzhaltertext"/>
            </w:rPr>
            <w:t>0123 / 456789</w:t>
          </w:r>
        </w:p>
      </w:docPartBody>
    </w:docPart>
    <w:docPart>
      <w:docPartPr>
        <w:name w:val="45762BEA7D90467097D898C008826693"/>
        <w:category>
          <w:name w:val="Allgemein"/>
          <w:gallery w:val="placeholder"/>
        </w:category>
        <w:types>
          <w:type w:val="bbPlcHdr"/>
        </w:types>
        <w:behaviors>
          <w:behavior w:val="content"/>
        </w:behaviors>
        <w:guid w:val="{272490DD-E07E-4DC0-82F1-6297D10A12A1}"/>
      </w:docPartPr>
      <w:docPartBody>
        <w:p w:rsidR="007669EC" w:rsidRDefault="007669EC" w:rsidP="007669EC">
          <w:pPr>
            <w:pStyle w:val="45762BEA7D90467097D898C0088266936"/>
          </w:pPr>
          <w:r>
            <w:rPr>
              <w:rStyle w:val="Platzhaltertext"/>
            </w:rPr>
            <w:t>0170 / 123456789</w:t>
          </w:r>
          <w:r w:rsidRPr="001932B8">
            <w:rPr>
              <w:rStyle w:val="Platzhaltertext"/>
            </w:rPr>
            <w:t>.</w:t>
          </w:r>
        </w:p>
      </w:docPartBody>
    </w:docPart>
    <w:docPart>
      <w:docPartPr>
        <w:name w:val="15EA1CAC283B40DBB97FABA96378560B"/>
        <w:category>
          <w:name w:val="Allgemein"/>
          <w:gallery w:val="placeholder"/>
        </w:category>
        <w:types>
          <w:type w:val="bbPlcHdr"/>
        </w:types>
        <w:behaviors>
          <w:behavior w:val="content"/>
        </w:behaviors>
        <w:guid w:val="{EE651256-710E-4A04-9BE5-B7AD6E885B2E}"/>
      </w:docPartPr>
      <w:docPartBody>
        <w:p w:rsidR="007669EC" w:rsidRDefault="007669EC" w:rsidP="007669EC">
          <w:pPr>
            <w:pStyle w:val="15EA1CAC283B40DBB97FABA96378560B6"/>
          </w:pPr>
          <w:r>
            <w:rPr>
              <w:rStyle w:val="Platzhaltertext"/>
            </w:rPr>
            <w:t>maxmusterman@mustermail.com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40B"/>
    <w:rsid w:val="0034607F"/>
    <w:rsid w:val="003831F2"/>
    <w:rsid w:val="007525EC"/>
    <w:rsid w:val="007669EC"/>
    <w:rsid w:val="007B0FB7"/>
    <w:rsid w:val="007C6AAB"/>
    <w:rsid w:val="00C0440B"/>
    <w:rsid w:val="00CE6731"/>
    <w:rsid w:val="00DD28A3"/>
    <w:rsid w:val="00F9591C"/>
    <w:rsid w:val="00F95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69EC"/>
    <w:rPr>
      <w:color w:val="808080"/>
    </w:rPr>
  </w:style>
  <w:style w:type="paragraph" w:customStyle="1" w:styleId="9FC9F7D7FA6F4F3DA95F9450D0A014D1">
    <w:name w:val="9FC9F7D7FA6F4F3DA95F9450D0A014D1"/>
  </w:style>
  <w:style w:type="paragraph" w:customStyle="1" w:styleId="9D602CF90FA84F2794EE000CC863008B">
    <w:name w:val="9D602CF90FA84F2794EE000CC863008B"/>
  </w:style>
  <w:style w:type="paragraph" w:customStyle="1" w:styleId="2235AE34E0FB45B69ACE57452BDA18F7">
    <w:name w:val="2235AE34E0FB45B69ACE57452BDA18F7"/>
  </w:style>
  <w:style w:type="paragraph" w:customStyle="1" w:styleId="B44C26D6E45D4843BAA643AE81B8E7E5">
    <w:name w:val="B44C26D6E45D4843BAA643AE81B8E7E5"/>
  </w:style>
  <w:style w:type="paragraph" w:customStyle="1" w:styleId="6B41BD04DD844E2CA4A3103EE9A63D0F">
    <w:name w:val="6B41BD04DD844E2CA4A3103EE9A63D0F"/>
  </w:style>
  <w:style w:type="paragraph" w:customStyle="1" w:styleId="4BDC4EA5FF1F459D838C36FD66414E2E">
    <w:name w:val="4BDC4EA5FF1F459D838C36FD66414E2E"/>
  </w:style>
  <w:style w:type="paragraph" w:customStyle="1" w:styleId="335586F26F9C4D8899A8A48CD598C098">
    <w:name w:val="335586F26F9C4D8899A8A48CD598C098"/>
  </w:style>
  <w:style w:type="paragraph" w:customStyle="1" w:styleId="F04D5FCAFAD74A24A13CD70D60285061">
    <w:name w:val="F04D5FCAFAD74A24A13CD70D60285061"/>
  </w:style>
  <w:style w:type="paragraph" w:customStyle="1" w:styleId="3B87B72BE1F344D993EF04329352BAA0">
    <w:name w:val="3B87B72BE1F344D993EF04329352BAA0"/>
  </w:style>
  <w:style w:type="paragraph" w:customStyle="1" w:styleId="19CC37F3D20A4B4FB54AEF5F7FD4964D">
    <w:name w:val="19CC37F3D20A4B4FB54AEF5F7FD4964D"/>
  </w:style>
  <w:style w:type="paragraph" w:customStyle="1" w:styleId="BF50A12FAEDD4649A536C01F701D6EC4">
    <w:name w:val="BF50A12FAEDD4649A536C01F701D6EC4"/>
  </w:style>
  <w:style w:type="paragraph" w:customStyle="1" w:styleId="BEF9129765424E0A96B1403B53108960">
    <w:name w:val="BEF9129765424E0A96B1403B53108960"/>
  </w:style>
  <w:style w:type="paragraph" w:customStyle="1" w:styleId="D869522C9EEA481AABCDC033F232BAAD">
    <w:name w:val="D869522C9EEA481AABCDC033F232BAAD"/>
  </w:style>
  <w:style w:type="paragraph" w:customStyle="1" w:styleId="B7E63A423C6949F9B04B2FBC5B73F1AC">
    <w:name w:val="B7E63A423C6949F9B04B2FBC5B73F1AC"/>
  </w:style>
  <w:style w:type="paragraph" w:customStyle="1" w:styleId="AE1F1B770DB840F4BE8D85908A4C7795">
    <w:name w:val="AE1F1B770DB840F4BE8D85908A4C7795"/>
  </w:style>
  <w:style w:type="paragraph" w:customStyle="1" w:styleId="7405424A115F4633A2BCBA1EB09B83F2">
    <w:name w:val="7405424A115F4633A2BCBA1EB09B83F2"/>
  </w:style>
  <w:style w:type="paragraph" w:customStyle="1" w:styleId="AF3DED7B00BA4CDDA72D346DB3CDCE0C">
    <w:name w:val="AF3DED7B00BA4CDDA72D346DB3CDCE0C"/>
  </w:style>
  <w:style w:type="paragraph" w:customStyle="1" w:styleId="DF9F71BFD3D349A39EFA80CB4C294EEB">
    <w:name w:val="DF9F71BFD3D349A39EFA80CB4C294EEB"/>
  </w:style>
  <w:style w:type="paragraph" w:customStyle="1" w:styleId="6C4CA6136413440D9ED9D433283B0F3A">
    <w:name w:val="6C4CA6136413440D9ED9D433283B0F3A"/>
  </w:style>
  <w:style w:type="paragraph" w:customStyle="1" w:styleId="19A3CAE2B53E4C4D824F264E659C4051">
    <w:name w:val="19A3CAE2B53E4C4D824F264E659C4051"/>
    <w:rsid w:val="00C0440B"/>
  </w:style>
  <w:style w:type="paragraph" w:customStyle="1" w:styleId="9FC9F7D7FA6F4F3DA95F9450D0A014D11">
    <w:name w:val="9FC9F7D7FA6F4F3DA95F9450D0A014D1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9D602CF90FA84F2794EE000CC863008B1">
    <w:name w:val="9D602CF90FA84F2794EE000CC863008B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2235AE34E0FB45B69ACE57452BDA18F71">
    <w:name w:val="2235AE34E0FB45B69ACE57452BDA18F7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44C26D6E45D4843BAA643AE81B8E7E51">
    <w:name w:val="B44C26D6E45D4843BAA643AE81B8E7E5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6B41BD04DD844E2CA4A3103EE9A63D0F1">
    <w:name w:val="6B41BD04DD844E2CA4A3103EE9A63D0F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4BDC4EA5FF1F459D838C36FD66414E2E1">
    <w:name w:val="4BDC4EA5FF1F459D838C36FD66414E2E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335586F26F9C4D8899A8A48CD598C0981">
    <w:name w:val="335586F26F9C4D8899A8A48CD598C098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F04D5FCAFAD74A24A13CD70D602850611">
    <w:name w:val="F04D5FCAFAD74A24A13CD70D60285061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A3CAE2B53E4C4D824F264E659C40511">
    <w:name w:val="19A3CAE2B53E4C4D824F264E659C4051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CC37F3D20A4B4FB54AEF5F7FD4964D1">
    <w:name w:val="19CC37F3D20A4B4FB54AEF5F7FD4964D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F50A12FAEDD4649A536C01F701D6EC41">
    <w:name w:val="BF50A12FAEDD4649A536C01F701D6EC4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EF9129765424E0A96B1403B531089601">
    <w:name w:val="BEF9129765424E0A96B1403B53108960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869522C9EEA481AABCDC033F232BAAD1">
    <w:name w:val="D869522C9EEA481AABCDC033F232BAAD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7E63A423C6949F9B04B2FBC5B73F1AC1">
    <w:name w:val="B7E63A423C6949F9B04B2FBC5B73F1AC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E1F1B770DB840F4BE8D85908A4C77951">
    <w:name w:val="AE1F1B770DB840F4BE8D85908A4C7795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7405424A115F4633A2BCBA1EB09B83F21">
    <w:name w:val="7405424A115F4633A2BCBA1EB09B83F2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F3DED7B00BA4CDDA72D346DB3CDCE0C1">
    <w:name w:val="AF3DED7B00BA4CDDA72D346DB3CDCE0C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AFB5E9E27A948A9AA8DB1B46759BD11">
    <w:name w:val="1AFB5E9E27A948A9AA8DB1B46759BD1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649835E5340641BD9FEE9D156AC5EEF0">
    <w:name w:val="649835E5340641BD9FEE9D156AC5EEF0"/>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9FC9F7D7FA6F4F3DA95F9450D0A014D12">
    <w:name w:val="9FC9F7D7FA6F4F3DA95F9450D0A014D1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9D602CF90FA84F2794EE000CC863008B2">
    <w:name w:val="9D602CF90FA84F2794EE000CC863008B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2235AE34E0FB45B69ACE57452BDA18F72">
    <w:name w:val="2235AE34E0FB45B69ACE57452BDA18F7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44C26D6E45D4843BAA643AE81B8E7E52">
    <w:name w:val="B44C26D6E45D4843BAA643AE81B8E7E5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6B41BD04DD844E2CA4A3103EE9A63D0F2">
    <w:name w:val="6B41BD04DD844E2CA4A3103EE9A63D0F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4BDC4EA5FF1F459D838C36FD66414E2E2">
    <w:name w:val="4BDC4EA5FF1F459D838C36FD66414E2E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335586F26F9C4D8899A8A48CD598C0982">
    <w:name w:val="335586F26F9C4D8899A8A48CD598C098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F04D5FCAFAD74A24A13CD70D602850612">
    <w:name w:val="F04D5FCAFAD74A24A13CD70D60285061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A3CAE2B53E4C4D824F264E659C40512">
    <w:name w:val="19A3CAE2B53E4C4D824F264E659C4051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CC37F3D20A4B4FB54AEF5F7FD4964D2">
    <w:name w:val="19CC37F3D20A4B4FB54AEF5F7FD4964D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F50A12FAEDD4649A536C01F701D6EC42">
    <w:name w:val="BF50A12FAEDD4649A536C01F701D6EC4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EF9129765424E0A96B1403B531089602">
    <w:name w:val="BEF9129765424E0A96B1403B53108960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869522C9EEA481AABCDC033F232BAAD2">
    <w:name w:val="D869522C9EEA481AABCDC033F232BAAD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7E63A423C6949F9B04B2FBC5B73F1AC2">
    <w:name w:val="B7E63A423C6949F9B04B2FBC5B73F1AC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E1F1B770DB840F4BE8D85908A4C77952">
    <w:name w:val="AE1F1B770DB840F4BE8D85908A4C7795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7405424A115F4633A2BCBA1EB09B83F22">
    <w:name w:val="7405424A115F4633A2BCBA1EB09B83F2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F3DED7B00BA4CDDA72D346DB3CDCE0C2">
    <w:name w:val="AF3DED7B00BA4CDDA72D346DB3CDCE0C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AFB5E9E27A948A9AA8DB1B46759BD111">
    <w:name w:val="1AFB5E9E27A948A9AA8DB1B46759BD11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649835E5340641BD9FEE9D156AC5EEF01">
    <w:name w:val="649835E5340641BD9FEE9D156AC5EEF0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9FC9F7D7FA6F4F3DA95F9450D0A014D13">
    <w:name w:val="9FC9F7D7FA6F4F3DA95F9450D0A014D1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CBB4A482875F4B6D8C93390D2FCF284B">
    <w:name w:val="CBB4A482875F4B6D8C93390D2FCF284B"/>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9D602CF90FA84F2794EE000CC863008B3">
    <w:name w:val="9D602CF90FA84F2794EE000CC863008B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2235AE34E0FB45B69ACE57452BDA18F73">
    <w:name w:val="2235AE34E0FB45B69ACE57452BDA18F7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44C26D6E45D4843BAA643AE81B8E7E53">
    <w:name w:val="B44C26D6E45D4843BAA643AE81B8E7E5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6B41BD04DD844E2CA4A3103EE9A63D0F3">
    <w:name w:val="6B41BD04DD844E2CA4A3103EE9A63D0F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4BDC4EA5FF1F459D838C36FD66414E2E3">
    <w:name w:val="4BDC4EA5FF1F459D838C36FD66414E2E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335586F26F9C4D8899A8A48CD598C0983">
    <w:name w:val="335586F26F9C4D8899A8A48CD598C098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F04D5FCAFAD74A24A13CD70D602850613">
    <w:name w:val="F04D5FCAFAD74A24A13CD70D60285061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A3CAE2B53E4C4D824F264E659C40513">
    <w:name w:val="19A3CAE2B53E4C4D824F264E659C4051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CC37F3D20A4B4FB54AEF5F7FD4964D3">
    <w:name w:val="19CC37F3D20A4B4FB54AEF5F7FD4964D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F50A12FAEDD4649A536C01F701D6EC43">
    <w:name w:val="BF50A12FAEDD4649A536C01F701D6EC4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EF9129765424E0A96B1403B531089603">
    <w:name w:val="BEF9129765424E0A96B1403B53108960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869522C9EEA481AABCDC033F232BAAD3">
    <w:name w:val="D869522C9EEA481AABCDC033F232BAAD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7E63A423C6949F9B04B2FBC5B73F1AC3">
    <w:name w:val="B7E63A423C6949F9B04B2FBC5B73F1AC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E1F1B770DB840F4BE8D85908A4C77953">
    <w:name w:val="AE1F1B770DB840F4BE8D85908A4C7795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7405424A115F4633A2BCBA1EB09B83F23">
    <w:name w:val="7405424A115F4633A2BCBA1EB09B83F2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F3DED7B00BA4CDDA72D346DB3CDCE0C3">
    <w:name w:val="AF3DED7B00BA4CDDA72D346DB3CDCE0C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AFB5E9E27A948A9AA8DB1B46759BD112">
    <w:name w:val="1AFB5E9E27A948A9AA8DB1B46759BD11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649835E5340641BD9FEE9D156AC5EEF02">
    <w:name w:val="649835E5340641BD9FEE9D156AC5EEF0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9FC9F7D7FA6F4F3DA95F9450D0A014D14">
    <w:name w:val="9FC9F7D7FA6F4F3DA95F9450D0A014D1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9D602CF90FA84F2794EE000CC863008B4">
    <w:name w:val="9D602CF90FA84F2794EE000CC863008B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2235AE34E0FB45B69ACE57452BDA18F74">
    <w:name w:val="2235AE34E0FB45B69ACE57452BDA18F7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44C26D6E45D4843BAA643AE81B8E7E54">
    <w:name w:val="B44C26D6E45D4843BAA643AE81B8E7E5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6B41BD04DD844E2CA4A3103EE9A63D0F4">
    <w:name w:val="6B41BD04DD844E2CA4A3103EE9A63D0F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4BDC4EA5FF1F459D838C36FD66414E2E4">
    <w:name w:val="4BDC4EA5FF1F459D838C36FD66414E2E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335586F26F9C4D8899A8A48CD598C0984">
    <w:name w:val="335586F26F9C4D8899A8A48CD598C098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F04D5FCAFAD74A24A13CD70D602850614">
    <w:name w:val="F04D5FCAFAD74A24A13CD70D60285061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A3CAE2B53E4C4D824F264E659C40514">
    <w:name w:val="19A3CAE2B53E4C4D824F264E659C4051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CC37F3D20A4B4FB54AEF5F7FD4964D4">
    <w:name w:val="19CC37F3D20A4B4FB54AEF5F7FD4964D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F50A12FAEDD4649A536C01F701D6EC44">
    <w:name w:val="BF50A12FAEDD4649A536C01F701D6EC4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EF9129765424E0A96B1403B531089604">
    <w:name w:val="BEF9129765424E0A96B1403B53108960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869522C9EEA481AABCDC033F232BAAD4">
    <w:name w:val="D869522C9EEA481AABCDC033F232BAAD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7E63A423C6949F9B04B2FBC5B73F1AC4">
    <w:name w:val="B7E63A423C6949F9B04B2FBC5B73F1AC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E1F1B770DB840F4BE8D85908A4C77954">
    <w:name w:val="AE1F1B770DB840F4BE8D85908A4C7795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7405424A115F4633A2BCBA1EB09B83F24">
    <w:name w:val="7405424A115F4633A2BCBA1EB09B83F2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F3DED7B00BA4CDDA72D346DB3CDCE0C4">
    <w:name w:val="AF3DED7B00BA4CDDA72D346DB3CDCE0C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AFB5E9E27A948A9AA8DB1B46759BD113">
    <w:name w:val="1AFB5E9E27A948A9AA8DB1B46759BD11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649835E5340641BD9FEE9D156AC5EEF03">
    <w:name w:val="649835E5340641BD9FEE9D156AC5EEF0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78367844058744A189B65DEB605D2714">
    <w:name w:val="78367844058744A189B65DEB605D2714"/>
    <w:rsid w:val="007525EC"/>
  </w:style>
  <w:style w:type="paragraph" w:customStyle="1" w:styleId="3003DA8836064464944F94A6352D519C">
    <w:name w:val="3003DA8836064464944F94A6352D519C"/>
    <w:rsid w:val="007525EC"/>
  </w:style>
  <w:style w:type="paragraph" w:customStyle="1" w:styleId="27A46A553AC64B6EB575FF5C07DC3ED6">
    <w:name w:val="27A46A553AC64B6EB575FF5C07DC3ED6"/>
    <w:rsid w:val="007525EC"/>
  </w:style>
  <w:style w:type="paragraph" w:customStyle="1" w:styleId="77BAF0F8B4484F8EA650A67F568BA863">
    <w:name w:val="77BAF0F8B4484F8EA650A67F568BA863"/>
    <w:rsid w:val="007525EC"/>
  </w:style>
  <w:style w:type="paragraph" w:customStyle="1" w:styleId="27CF4942E4CD45B7AD82AC2EA067C313">
    <w:name w:val="27CF4942E4CD45B7AD82AC2EA067C313"/>
    <w:rsid w:val="007525EC"/>
  </w:style>
  <w:style w:type="paragraph" w:customStyle="1" w:styleId="56A263EC6E994EEE8146869D94F1D76F">
    <w:name w:val="56A263EC6E994EEE8146869D94F1D76F"/>
    <w:rsid w:val="007525EC"/>
  </w:style>
  <w:style w:type="paragraph" w:customStyle="1" w:styleId="6D340567839A4FFB8A28DBD4BC579596">
    <w:name w:val="6D340567839A4FFB8A28DBD4BC579596"/>
    <w:rsid w:val="007525EC"/>
  </w:style>
  <w:style w:type="paragraph" w:customStyle="1" w:styleId="5DF7E4DEF7844DD783D1364AAEAF3B65">
    <w:name w:val="5DF7E4DEF7844DD783D1364AAEAF3B65"/>
    <w:rsid w:val="007525EC"/>
  </w:style>
  <w:style w:type="paragraph" w:customStyle="1" w:styleId="7F02DB279C174FF88498B664D3275985">
    <w:name w:val="7F02DB279C174FF88498B664D3275985"/>
    <w:rsid w:val="007525EC"/>
  </w:style>
  <w:style w:type="paragraph" w:customStyle="1" w:styleId="5928BCFFF29C4A3A94826684CCBDE10D">
    <w:name w:val="5928BCFFF29C4A3A94826684CCBDE10D"/>
    <w:rsid w:val="007525EC"/>
  </w:style>
  <w:style w:type="paragraph" w:customStyle="1" w:styleId="1EF99428C714458D96527BA8A4C73F49">
    <w:name w:val="1EF99428C714458D96527BA8A4C73F49"/>
    <w:rsid w:val="007525EC"/>
  </w:style>
  <w:style w:type="paragraph" w:customStyle="1" w:styleId="5777E61BD6FA40E48EDD754B250C4533">
    <w:name w:val="5777E61BD6FA40E48EDD754B250C4533"/>
    <w:rsid w:val="007525EC"/>
  </w:style>
  <w:style w:type="paragraph" w:customStyle="1" w:styleId="0F42CF67E3C34D87A6A1449ED0A39007">
    <w:name w:val="0F42CF67E3C34D87A6A1449ED0A39007"/>
    <w:rsid w:val="007525EC"/>
  </w:style>
  <w:style w:type="paragraph" w:customStyle="1" w:styleId="714CD6EC3CE54CE9B55D5E5DBF443EFE">
    <w:name w:val="714CD6EC3CE54CE9B55D5E5DBF443EFE"/>
    <w:rsid w:val="007525EC"/>
  </w:style>
  <w:style w:type="paragraph" w:customStyle="1" w:styleId="87B44612D85B400B9F6B7CD4BF5D12EE">
    <w:name w:val="87B44612D85B400B9F6B7CD4BF5D12EE"/>
    <w:rsid w:val="007525EC"/>
  </w:style>
  <w:style w:type="paragraph" w:customStyle="1" w:styleId="50885365AD914CE683E7E4E951A0888F">
    <w:name w:val="50885365AD914CE683E7E4E951A0888F"/>
    <w:rsid w:val="007525EC"/>
  </w:style>
  <w:style w:type="paragraph" w:customStyle="1" w:styleId="45762BEA7D90467097D898C008826693">
    <w:name w:val="45762BEA7D90467097D898C008826693"/>
    <w:rsid w:val="007525EC"/>
  </w:style>
  <w:style w:type="paragraph" w:customStyle="1" w:styleId="15EA1CAC283B40DBB97FABA96378560B">
    <w:name w:val="15EA1CAC283B40DBB97FABA96378560B"/>
    <w:rsid w:val="007525EC"/>
  </w:style>
  <w:style w:type="paragraph" w:customStyle="1" w:styleId="0F42CF67E3C34D87A6A1449ED0A390071">
    <w:name w:val="0F42CF67E3C34D87A6A1449ED0A39007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714CD6EC3CE54CE9B55D5E5DBF443EFE1">
    <w:name w:val="714CD6EC3CE54CE9B55D5E5DBF443EFE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87B44612D85B400B9F6B7CD4BF5D12EE1">
    <w:name w:val="87B44612D85B400B9F6B7CD4BF5D12EE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50885365AD914CE683E7E4E951A0888F1">
    <w:name w:val="50885365AD914CE683E7E4E951A0888F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45762BEA7D90467097D898C0088266931">
    <w:name w:val="45762BEA7D90467097D898C008826693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5EA1CAC283B40DBB97FABA96378560B1">
    <w:name w:val="15EA1CAC283B40DBB97FABA96378560B1"/>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335586F26F9C4D8899A8A48CD598C0985">
    <w:name w:val="335586F26F9C4D8899A8A48CD598C0985"/>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F04D5FCAFAD74A24A13CD70D602850615">
    <w:name w:val="F04D5FCAFAD74A24A13CD70D602850615"/>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A3CAE2B53E4C4D824F264E659C40515">
    <w:name w:val="19A3CAE2B53E4C4D824F264E659C40515"/>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CC37F3D20A4B4FB54AEF5F7FD4964D5">
    <w:name w:val="19CC37F3D20A4B4FB54AEF5F7FD4964D5"/>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F50A12FAEDD4649A536C01F701D6EC45">
    <w:name w:val="BF50A12FAEDD4649A536C01F701D6EC45"/>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EF9129765424E0A96B1403B531089605">
    <w:name w:val="BEF9129765424E0A96B1403B531089605"/>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869522C9EEA481AABCDC033F232BAAD5">
    <w:name w:val="D869522C9EEA481AABCDC033F232BAAD5"/>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7E63A423C6949F9B04B2FBC5B73F1AC5">
    <w:name w:val="B7E63A423C6949F9B04B2FBC5B73F1AC5"/>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E1F1B770DB840F4BE8D85908A4C77955">
    <w:name w:val="AE1F1B770DB840F4BE8D85908A4C77955"/>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7405424A115F4633A2BCBA1EB09B83F25">
    <w:name w:val="7405424A115F4633A2BCBA1EB09B83F25"/>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F3DED7B00BA4CDDA72D346DB3CDCE0C5">
    <w:name w:val="AF3DED7B00BA4CDDA72D346DB3CDCE0C5"/>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AFB5E9E27A948A9AA8DB1B46759BD114">
    <w:name w:val="1AFB5E9E27A948A9AA8DB1B46759BD11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649835E5340641BD9FEE9D156AC5EEF04">
    <w:name w:val="649835E5340641BD9FEE9D156AC5EEF0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0F42CF67E3C34D87A6A1449ED0A390072">
    <w:name w:val="0F42CF67E3C34D87A6A1449ED0A39007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714CD6EC3CE54CE9B55D5E5DBF443EFE2">
    <w:name w:val="714CD6EC3CE54CE9B55D5E5DBF443EFE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87B44612D85B400B9F6B7CD4BF5D12EE2">
    <w:name w:val="87B44612D85B400B9F6B7CD4BF5D12EE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50885365AD914CE683E7E4E951A0888F2">
    <w:name w:val="50885365AD914CE683E7E4E951A0888F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45762BEA7D90467097D898C0088266932">
    <w:name w:val="45762BEA7D90467097D898C008826693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5EA1CAC283B40DBB97FABA96378560B2">
    <w:name w:val="15EA1CAC283B40DBB97FABA96378560B2"/>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335586F26F9C4D8899A8A48CD598C0986">
    <w:name w:val="335586F26F9C4D8899A8A48CD598C0986"/>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F04D5FCAFAD74A24A13CD70D602850616">
    <w:name w:val="F04D5FCAFAD74A24A13CD70D602850616"/>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A3CAE2B53E4C4D824F264E659C40516">
    <w:name w:val="19A3CAE2B53E4C4D824F264E659C40516"/>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CC37F3D20A4B4FB54AEF5F7FD4964D6">
    <w:name w:val="19CC37F3D20A4B4FB54AEF5F7FD4964D6"/>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F50A12FAEDD4649A536C01F701D6EC46">
    <w:name w:val="BF50A12FAEDD4649A536C01F701D6EC46"/>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EF9129765424E0A96B1403B531089606">
    <w:name w:val="BEF9129765424E0A96B1403B531089606"/>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869522C9EEA481AABCDC033F232BAAD6">
    <w:name w:val="D869522C9EEA481AABCDC033F232BAAD6"/>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7E63A423C6949F9B04B2FBC5B73F1AC6">
    <w:name w:val="B7E63A423C6949F9B04B2FBC5B73F1AC6"/>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E1F1B770DB840F4BE8D85908A4C77956">
    <w:name w:val="AE1F1B770DB840F4BE8D85908A4C77956"/>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7405424A115F4633A2BCBA1EB09B83F26">
    <w:name w:val="7405424A115F4633A2BCBA1EB09B83F26"/>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F3DED7B00BA4CDDA72D346DB3CDCE0C6">
    <w:name w:val="AF3DED7B00BA4CDDA72D346DB3CDCE0C6"/>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AFB5E9E27A948A9AA8DB1B46759BD115">
    <w:name w:val="1AFB5E9E27A948A9AA8DB1B46759BD115"/>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649835E5340641BD9FEE9D156AC5EEF05">
    <w:name w:val="649835E5340641BD9FEE9D156AC5EEF05"/>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0F42CF67E3C34D87A6A1449ED0A390073">
    <w:name w:val="0F42CF67E3C34D87A6A1449ED0A39007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714CD6EC3CE54CE9B55D5E5DBF443EFE3">
    <w:name w:val="714CD6EC3CE54CE9B55D5E5DBF443EFE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87B44612D85B400B9F6B7CD4BF5D12EE3">
    <w:name w:val="87B44612D85B400B9F6B7CD4BF5D12EE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50885365AD914CE683E7E4E951A0888F3">
    <w:name w:val="50885365AD914CE683E7E4E951A0888F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45762BEA7D90467097D898C0088266933">
    <w:name w:val="45762BEA7D90467097D898C008826693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5EA1CAC283B40DBB97FABA96378560B3">
    <w:name w:val="15EA1CAC283B40DBB97FABA96378560B3"/>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335586F26F9C4D8899A8A48CD598C0987">
    <w:name w:val="335586F26F9C4D8899A8A48CD598C0987"/>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F04D5FCAFAD74A24A13CD70D602850617">
    <w:name w:val="F04D5FCAFAD74A24A13CD70D602850617"/>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A3CAE2B53E4C4D824F264E659C40517">
    <w:name w:val="19A3CAE2B53E4C4D824F264E659C40517"/>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CC37F3D20A4B4FB54AEF5F7FD4964D7">
    <w:name w:val="19CC37F3D20A4B4FB54AEF5F7FD4964D7"/>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F50A12FAEDD4649A536C01F701D6EC47">
    <w:name w:val="BF50A12FAEDD4649A536C01F701D6EC47"/>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EF9129765424E0A96B1403B531089607">
    <w:name w:val="BEF9129765424E0A96B1403B531089607"/>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869522C9EEA481AABCDC033F232BAAD7">
    <w:name w:val="D869522C9EEA481AABCDC033F232BAAD7"/>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7E63A423C6949F9B04B2FBC5B73F1AC7">
    <w:name w:val="B7E63A423C6949F9B04B2FBC5B73F1AC7"/>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E1F1B770DB840F4BE8D85908A4C77957">
    <w:name w:val="AE1F1B770DB840F4BE8D85908A4C77957"/>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7405424A115F4633A2BCBA1EB09B83F27">
    <w:name w:val="7405424A115F4633A2BCBA1EB09B83F27"/>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F3DED7B00BA4CDDA72D346DB3CDCE0C7">
    <w:name w:val="AF3DED7B00BA4CDDA72D346DB3CDCE0C7"/>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AFB5E9E27A948A9AA8DB1B46759BD116">
    <w:name w:val="1AFB5E9E27A948A9AA8DB1B46759BD116"/>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649835E5340641BD9FEE9D156AC5EEF06">
    <w:name w:val="649835E5340641BD9FEE9D156AC5EEF06"/>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0F42CF67E3C34D87A6A1449ED0A390074">
    <w:name w:val="0F42CF67E3C34D87A6A1449ED0A39007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714CD6EC3CE54CE9B55D5E5DBF443EFE4">
    <w:name w:val="714CD6EC3CE54CE9B55D5E5DBF443EFE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87B44612D85B400B9F6B7CD4BF5D12EE4">
    <w:name w:val="87B44612D85B400B9F6B7CD4BF5D12EE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50885365AD914CE683E7E4E951A0888F4">
    <w:name w:val="50885365AD914CE683E7E4E951A0888F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45762BEA7D90467097D898C0088266934">
    <w:name w:val="45762BEA7D90467097D898C008826693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5EA1CAC283B40DBB97FABA96378560B4">
    <w:name w:val="15EA1CAC283B40DBB97FABA96378560B4"/>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335586F26F9C4D8899A8A48CD598C0988">
    <w:name w:val="335586F26F9C4D8899A8A48CD598C0988"/>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F04D5FCAFAD74A24A13CD70D602850618">
    <w:name w:val="F04D5FCAFAD74A24A13CD70D602850618"/>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A3CAE2B53E4C4D824F264E659C40518">
    <w:name w:val="19A3CAE2B53E4C4D824F264E659C40518"/>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CC37F3D20A4B4FB54AEF5F7FD4964D8">
    <w:name w:val="19CC37F3D20A4B4FB54AEF5F7FD4964D8"/>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F50A12FAEDD4649A536C01F701D6EC48">
    <w:name w:val="BF50A12FAEDD4649A536C01F701D6EC48"/>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EF9129765424E0A96B1403B531089608">
    <w:name w:val="BEF9129765424E0A96B1403B531089608"/>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869522C9EEA481AABCDC033F232BAAD8">
    <w:name w:val="D869522C9EEA481AABCDC033F232BAAD8"/>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7E63A423C6949F9B04B2FBC5B73F1AC8">
    <w:name w:val="B7E63A423C6949F9B04B2FBC5B73F1AC8"/>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E1F1B770DB840F4BE8D85908A4C77958">
    <w:name w:val="AE1F1B770DB840F4BE8D85908A4C77958"/>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7405424A115F4633A2BCBA1EB09B83F28">
    <w:name w:val="7405424A115F4633A2BCBA1EB09B83F28"/>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F3DED7B00BA4CDDA72D346DB3CDCE0C8">
    <w:name w:val="AF3DED7B00BA4CDDA72D346DB3CDCE0C8"/>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AFB5E9E27A948A9AA8DB1B46759BD117">
    <w:name w:val="1AFB5E9E27A948A9AA8DB1B46759BD117"/>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649835E5340641BD9FEE9D156AC5EEF07">
    <w:name w:val="649835E5340641BD9FEE9D156AC5EEF07"/>
    <w:rsid w:val="007525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0F42CF67E3C34D87A6A1449ED0A390075">
    <w:name w:val="0F42CF67E3C34D87A6A1449ED0A390075"/>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0BB6928F0E9B4C64A22FCFD5C61C09D2">
    <w:name w:val="0BB6928F0E9B4C64A22FCFD5C61C09D2"/>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714CD6EC3CE54CE9B55D5E5DBF443EFE5">
    <w:name w:val="714CD6EC3CE54CE9B55D5E5DBF443EFE5"/>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87B44612D85B400B9F6B7CD4BF5D12EE5">
    <w:name w:val="87B44612D85B400B9F6B7CD4BF5D12EE5"/>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50885365AD914CE683E7E4E951A0888F5">
    <w:name w:val="50885365AD914CE683E7E4E951A0888F5"/>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45762BEA7D90467097D898C0088266935">
    <w:name w:val="45762BEA7D90467097D898C0088266935"/>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5EA1CAC283B40DBB97FABA96378560B5">
    <w:name w:val="15EA1CAC283B40DBB97FABA96378560B5"/>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335586F26F9C4D8899A8A48CD598C0989">
    <w:name w:val="335586F26F9C4D8899A8A48CD598C0989"/>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F04D5FCAFAD74A24A13CD70D602850619">
    <w:name w:val="F04D5FCAFAD74A24A13CD70D602850619"/>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A3CAE2B53E4C4D824F264E659C40519">
    <w:name w:val="19A3CAE2B53E4C4D824F264E659C40519"/>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CC37F3D20A4B4FB54AEF5F7FD4964D9">
    <w:name w:val="19CC37F3D20A4B4FB54AEF5F7FD4964D9"/>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F50A12FAEDD4649A536C01F701D6EC49">
    <w:name w:val="BF50A12FAEDD4649A536C01F701D6EC49"/>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EF9129765424E0A96B1403B531089609">
    <w:name w:val="BEF9129765424E0A96B1403B531089609"/>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869522C9EEA481AABCDC033F232BAAD9">
    <w:name w:val="D869522C9EEA481AABCDC033F232BAAD9"/>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7E63A423C6949F9B04B2FBC5B73F1AC9">
    <w:name w:val="B7E63A423C6949F9B04B2FBC5B73F1AC9"/>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E1F1B770DB840F4BE8D85908A4C77959">
    <w:name w:val="AE1F1B770DB840F4BE8D85908A4C77959"/>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7405424A115F4633A2BCBA1EB09B83F29">
    <w:name w:val="7405424A115F4633A2BCBA1EB09B83F29"/>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F3DED7B00BA4CDDA72D346DB3CDCE0C9">
    <w:name w:val="AF3DED7B00BA4CDDA72D346DB3CDCE0C9"/>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AFB5E9E27A948A9AA8DB1B46759BD118">
    <w:name w:val="1AFB5E9E27A948A9AA8DB1B46759BD118"/>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649835E5340641BD9FEE9D156AC5EEF08">
    <w:name w:val="649835E5340641BD9FEE9D156AC5EEF08"/>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0F42CF67E3C34D87A6A1449ED0A390076">
    <w:name w:val="0F42CF67E3C34D87A6A1449ED0A390076"/>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714CD6EC3CE54CE9B55D5E5DBF443EFE6">
    <w:name w:val="714CD6EC3CE54CE9B55D5E5DBF443EFE6"/>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87B44612D85B400B9F6B7CD4BF5D12EE6">
    <w:name w:val="87B44612D85B400B9F6B7CD4BF5D12EE6"/>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50885365AD914CE683E7E4E951A0888F6">
    <w:name w:val="50885365AD914CE683E7E4E951A0888F6"/>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45762BEA7D90467097D898C0088266936">
    <w:name w:val="45762BEA7D90467097D898C0088266936"/>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5EA1CAC283B40DBB97FABA96378560B6">
    <w:name w:val="15EA1CAC283B40DBB97FABA96378560B6"/>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335586F26F9C4D8899A8A48CD598C09810">
    <w:name w:val="335586F26F9C4D8899A8A48CD598C09810"/>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F04D5FCAFAD74A24A13CD70D6028506110">
    <w:name w:val="F04D5FCAFAD74A24A13CD70D6028506110"/>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A3CAE2B53E4C4D824F264E659C405110">
    <w:name w:val="19A3CAE2B53E4C4D824F264E659C405110"/>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9CC37F3D20A4B4FB54AEF5F7FD4964D10">
    <w:name w:val="19CC37F3D20A4B4FB54AEF5F7FD4964D10"/>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F50A12FAEDD4649A536C01F701D6EC410">
    <w:name w:val="BF50A12FAEDD4649A536C01F701D6EC410"/>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EF9129765424E0A96B1403B5310896010">
    <w:name w:val="BEF9129765424E0A96B1403B5310896010"/>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869522C9EEA481AABCDC033F232BAAD10">
    <w:name w:val="D869522C9EEA481AABCDC033F232BAAD10"/>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7E63A423C6949F9B04B2FBC5B73F1AC10">
    <w:name w:val="B7E63A423C6949F9B04B2FBC5B73F1AC10"/>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E1F1B770DB840F4BE8D85908A4C779510">
    <w:name w:val="AE1F1B770DB840F4BE8D85908A4C779510"/>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7405424A115F4633A2BCBA1EB09B83F210">
    <w:name w:val="7405424A115F4633A2BCBA1EB09B83F210"/>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AF3DED7B00BA4CDDA72D346DB3CDCE0C10">
    <w:name w:val="AF3DED7B00BA4CDDA72D346DB3CDCE0C10"/>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AFB5E9E27A948A9AA8DB1B46759BD119">
    <w:name w:val="1AFB5E9E27A948A9AA8DB1B46759BD119"/>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649835E5340641BD9FEE9D156AC5EEF09">
    <w:name w:val="649835E5340641BD9FEE9D156AC5EEF09"/>
    <w:rsid w:val="007669E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3065-46A2-4063-B527-8B273E18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Bewerbung bei EDA - Formular Vorlage.dotx</Template>
  <TotalTime>0</TotalTime>
  <Pages>1</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Reinhard Mueller</cp:lastModifiedBy>
  <cp:revision>4</cp:revision>
  <cp:lastPrinted>2020-03-04T09:56:00Z</cp:lastPrinted>
  <dcterms:created xsi:type="dcterms:W3CDTF">2020-09-08T10:37:00Z</dcterms:created>
  <dcterms:modified xsi:type="dcterms:W3CDTF">2020-09-10T08:23:00Z</dcterms:modified>
</cp:coreProperties>
</file>